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5C" w:rsidRPr="00CA3C3B" w:rsidRDefault="00922B75" w:rsidP="00474880">
      <w:pPr>
        <w:ind w:left="-284"/>
        <w:rPr>
          <w:color w:val="002083"/>
        </w:rPr>
      </w:pPr>
      <w:r w:rsidRPr="00CA3C3B">
        <w:rPr>
          <w:color w:val="002083"/>
        </w:rPr>
        <w:t xml:space="preserve">To be </w:t>
      </w:r>
      <w:r w:rsidR="00077143" w:rsidRPr="00CA3C3B">
        <w:rPr>
          <w:color w:val="002083"/>
        </w:rPr>
        <w:t>c</w:t>
      </w:r>
      <w:r w:rsidRPr="00CA3C3B">
        <w:rPr>
          <w:color w:val="002083"/>
        </w:rPr>
        <w:t>ompleted by supplier</w:t>
      </w:r>
      <w:r w:rsidR="00077143" w:rsidRPr="00CA3C3B">
        <w:rPr>
          <w:color w:val="002083"/>
        </w:rPr>
        <w:t xml:space="preserve"> </w:t>
      </w:r>
      <w:r w:rsidR="00EE1A73" w:rsidRPr="00CA3C3B">
        <w:rPr>
          <w:color w:val="002083"/>
        </w:rPr>
        <w:t xml:space="preserve">/ </w:t>
      </w:r>
      <w:proofErr w:type="spellStart"/>
      <w:r w:rsidR="00501D5C" w:rsidRPr="00CA3C3B">
        <w:rPr>
          <w:b w:val="0"/>
          <w:color w:val="002083"/>
        </w:rPr>
        <w:t>Angaben</w:t>
      </w:r>
      <w:proofErr w:type="spellEnd"/>
      <w:r w:rsidR="00501D5C" w:rsidRPr="00CA3C3B">
        <w:rPr>
          <w:b w:val="0"/>
          <w:color w:val="002083"/>
        </w:rPr>
        <w:t xml:space="preserve"> des </w:t>
      </w:r>
      <w:proofErr w:type="spellStart"/>
      <w:r w:rsidR="00501D5C" w:rsidRPr="00CA3C3B">
        <w:rPr>
          <w:b w:val="0"/>
          <w:color w:val="002083"/>
        </w:rPr>
        <w:t>Lieferanten</w:t>
      </w:r>
      <w:proofErr w:type="spellEnd"/>
      <w:r w:rsidR="00EE1A73" w:rsidRPr="00CA3C3B">
        <w:rPr>
          <w:b w:val="0"/>
          <w:color w:val="002083"/>
        </w:rPr>
        <w:t>:</w:t>
      </w:r>
    </w:p>
    <w:tbl>
      <w:tblPr>
        <w:tblW w:w="103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96"/>
        <w:gridCol w:w="322"/>
        <w:gridCol w:w="251"/>
        <w:gridCol w:w="27"/>
        <w:gridCol w:w="1129"/>
        <w:gridCol w:w="538"/>
        <w:gridCol w:w="884"/>
        <w:gridCol w:w="714"/>
        <w:gridCol w:w="133"/>
        <w:gridCol w:w="293"/>
        <w:gridCol w:w="992"/>
        <w:gridCol w:w="248"/>
        <w:gridCol w:w="461"/>
        <w:gridCol w:w="2262"/>
      </w:tblGrid>
      <w:tr w:rsidR="00A564E4" w:rsidRPr="00CA3C3B" w:rsidTr="00792F0A">
        <w:trPr>
          <w:trHeight w:val="885"/>
        </w:trPr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A564E4" w:rsidRDefault="00A564E4" w:rsidP="00575319">
            <w:pPr>
              <w:spacing w:before="20"/>
              <w:rPr>
                <w:color w:val="002083"/>
              </w:rPr>
            </w:pPr>
            <w:r w:rsidRPr="00CA3C3B">
              <w:rPr>
                <w:color w:val="002083"/>
              </w:rPr>
              <w:t xml:space="preserve">Supplier </w:t>
            </w:r>
          </w:p>
          <w:p w:rsidR="00A564E4" w:rsidRPr="00A564E4" w:rsidRDefault="00A564E4" w:rsidP="00575319">
            <w:pPr>
              <w:spacing w:before="20"/>
              <w:rPr>
                <w:b w:val="0"/>
                <w:color w:val="002083"/>
              </w:rPr>
            </w:pPr>
            <w:proofErr w:type="spellStart"/>
            <w:r w:rsidRPr="00A564E4">
              <w:rPr>
                <w:b w:val="0"/>
                <w:color w:val="002083"/>
              </w:rPr>
              <w:t>Lieferant</w:t>
            </w:r>
            <w:proofErr w:type="spellEnd"/>
          </w:p>
        </w:tc>
        <w:tc>
          <w:tcPr>
            <w:tcW w:w="424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564E4" w:rsidRPr="00630FB7" w:rsidRDefault="00A564E4" w:rsidP="0002736A">
            <w:pPr>
              <w:pStyle w:val="deStandard"/>
              <w:spacing w:before="20"/>
              <w:rPr>
                <w:b/>
                <w:color w:val="002083"/>
              </w:rPr>
            </w:pPr>
          </w:p>
        </w:tc>
        <w:tc>
          <w:tcPr>
            <w:tcW w:w="2132" w:type="dxa"/>
            <w:gridSpan w:val="4"/>
            <w:tcBorders>
              <w:right w:val="nil"/>
            </w:tcBorders>
            <w:shd w:val="clear" w:color="auto" w:fill="auto"/>
          </w:tcPr>
          <w:p w:rsidR="00A564E4" w:rsidRPr="00CA3C3B" w:rsidRDefault="00A564E4" w:rsidP="00575319">
            <w:pPr>
              <w:spacing w:before="20"/>
              <w:rPr>
                <w:color w:val="002083"/>
              </w:rPr>
            </w:pPr>
            <w:r w:rsidRPr="00CA3C3B">
              <w:rPr>
                <w:color w:val="002083"/>
              </w:rPr>
              <w:t xml:space="preserve">Contact Person </w:t>
            </w:r>
            <w:proofErr w:type="spellStart"/>
            <w:r w:rsidRPr="00A564E4">
              <w:rPr>
                <w:b w:val="0"/>
                <w:color w:val="002083"/>
              </w:rPr>
              <w:t>Ansprechpartner</w:t>
            </w:r>
            <w:proofErr w:type="spellEnd"/>
          </w:p>
        </w:tc>
        <w:tc>
          <w:tcPr>
            <w:tcW w:w="297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64E4" w:rsidRPr="00630FB7" w:rsidRDefault="00A564E4" w:rsidP="0002736A">
            <w:pPr>
              <w:pStyle w:val="deStandard"/>
              <w:spacing w:before="20"/>
              <w:rPr>
                <w:b/>
                <w:color w:val="002083"/>
                <w:lang w:val="en-US"/>
              </w:rPr>
            </w:pPr>
          </w:p>
        </w:tc>
      </w:tr>
      <w:tr w:rsidR="0002736A" w:rsidRPr="00CA3C3B" w:rsidTr="00792F0A">
        <w:trPr>
          <w:trHeight w:val="418"/>
        </w:trPr>
        <w:tc>
          <w:tcPr>
            <w:tcW w:w="2411" w:type="dxa"/>
            <w:gridSpan w:val="3"/>
            <w:tcBorders>
              <w:right w:val="nil"/>
            </w:tcBorders>
            <w:shd w:val="clear" w:color="auto" w:fill="auto"/>
          </w:tcPr>
          <w:p w:rsidR="0002736A" w:rsidRDefault="0002736A" w:rsidP="00575319">
            <w:pPr>
              <w:spacing w:before="20"/>
              <w:rPr>
                <w:b w:val="0"/>
                <w:color w:val="002083"/>
                <w:lang w:val="de-DE"/>
              </w:rPr>
            </w:pPr>
            <w:r w:rsidRPr="00CA3C3B">
              <w:rPr>
                <w:color w:val="002083"/>
                <w:lang w:val="de-DE"/>
              </w:rPr>
              <w:t xml:space="preserve">Material </w:t>
            </w:r>
            <w:proofErr w:type="spellStart"/>
            <w:r w:rsidRPr="00CA3C3B">
              <w:rPr>
                <w:color w:val="002083"/>
                <w:lang w:val="de-DE"/>
              </w:rPr>
              <w:t>No</w:t>
            </w:r>
            <w:proofErr w:type="spellEnd"/>
            <w:r w:rsidRPr="00CA3C3B">
              <w:rPr>
                <w:color w:val="002083"/>
                <w:lang w:val="de-DE"/>
              </w:rPr>
              <w:t>.</w:t>
            </w:r>
            <w:r w:rsidRPr="001B3712">
              <w:rPr>
                <w:b w:val="0"/>
                <w:color w:val="002083"/>
                <w:lang w:val="de-DE"/>
              </w:rPr>
              <w:t xml:space="preserve"> </w:t>
            </w:r>
          </w:p>
          <w:p w:rsidR="0002736A" w:rsidRPr="00CA3C3B" w:rsidRDefault="0002736A" w:rsidP="00575319">
            <w:pPr>
              <w:spacing w:before="20"/>
              <w:rPr>
                <w:color w:val="002083"/>
                <w:lang w:val="de-DE"/>
              </w:rPr>
            </w:pPr>
            <w:r>
              <w:rPr>
                <w:b w:val="0"/>
                <w:color w:val="002083"/>
                <w:lang w:val="de-DE"/>
              </w:rPr>
              <w:t>Materialnummer Lieferant</w:t>
            </w:r>
          </w:p>
        </w:tc>
        <w:tc>
          <w:tcPr>
            <w:tcW w:w="282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2736A" w:rsidRPr="00630FB7" w:rsidRDefault="0002736A" w:rsidP="0002736A">
            <w:pPr>
              <w:tabs>
                <w:tab w:val="left" w:pos="4820"/>
              </w:tabs>
              <w:spacing w:before="20"/>
              <w:rPr>
                <w:color w:val="002083"/>
                <w:lang w:val="de-DE"/>
              </w:rPr>
            </w:pPr>
          </w:p>
        </w:tc>
        <w:tc>
          <w:tcPr>
            <w:tcW w:w="2132" w:type="dxa"/>
            <w:gridSpan w:val="4"/>
            <w:tcBorders>
              <w:right w:val="nil"/>
            </w:tcBorders>
            <w:shd w:val="clear" w:color="auto" w:fill="auto"/>
          </w:tcPr>
          <w:p w:rsidR="0002736A" w:rsidRDefault="0002736A" w:rsidP="00575319">
            <w:pPr>
              <w:spacing w:before="20"/>
              <w:ind w:right="-1242"/>
              <w:rPr>
                <w:color w:val="002083"/>
              </w:rPr>
            </w:pPr>
            <w:r>
              <w:rPr>
                <w:color w:val="002083"/>
              </w:rPr>
              <w:t xml:space="preserve">Modification </w:t>
            </w:r>
            <w:r w:rsidRPr="00CA3C3B">
              <w:rPr>
                <w:color w:val="002083"/>
              </w:rPr>
              <w:t>status</w:t>
            </w:r>
          </w:p>
          <w:p w:rsidR="0002736A" w:rsidRPr="00CA3C3B" w:rsidRDefault="0002736A" w:rsidP="00575319">
            <w:pPr>
              <w:spacing w:before="20"/>
              <w:ind w:right="-1242"/>
              <w:rPr>
                <w:color w:val="002083"/>
              </w:rPr>
            </w:pPr>
            <w:proofErr w:type="spellStart"/>
            <w:r w:rsidRPr="00015D5A">
              <w:rPr>
                <w:b w:val="0"/>
                <w:color w:val="002083"/>
              </w:rPr>
              <w:t>Änderungsstand</w:t>
            </w:r>
            <w:proofErr w:type="spellEnd"/>
          </w:p>
        </w:tc>
        <w:tc>
          <w:tcPr>
            <w:tcW w:w="297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2736A" w:rsidRPr="00015D5A" w:rsidRDefault="0002736A" w:rsidP="0002736A">
            <w:pPr>
              <w:spacing w:before="20"/>
              <w:ind w:right="-1242"/>
              <w:rPr>
                <w:b w:val="0"/>
                <w:color w:val="002083"/>
              </w:rPr>
            </w:pPr>
          </w:p>
        </w:tc>
      </w:tr>
      <w:tr w:rsidR="00CA3C3B" w:rsidRPr="00CA3C3B" w:rsidTr="00743FF0">
        <w:trPr>
          <w:trHeight w:val="227"/>
        </w:trPr>
        <w:tc>
          <w:tcPr>
            <w:tcW w:w="2411" w:type="dxa"/>
            <w:gridSpan w:val="3"/>
            <w:tcBorders>
              <w:right w:val="nil"/>
            </w:tcBorders>
            <w:shd w:val="clear" w:color="auto" w:fill="auto"/>
          </w:tcPr>
          <w:p w:rsidR="00922B75" w:rsidRPr="00CA3C3B" w:rsidRDefault="00A54C46" w:rsidP="00575319">
            <w:pPr>
              <w:spacing w:before="20"/>
              <w:rPr>
                <w:color w:val="002083"/>
              </w:rPr>
            </w:pPr>
            <w:r w:rsidRPr="00CA3C3B">
              <w:rPr>
                <w:color w:val="002083"/>
              </w:rPr>
              <w:t>D</w:t>
            </w:r>
            <w:r w:rsidR="00922B75" w:rsidRPr="00CA3C3B">
              <w:rPr>
                <w:color w:val="002083"/>
              </w:rPr>
              <w:t>escription</w:t>
            </w:r>
          </w:p>
          <w:p w:rsidR="00922B75" w:rsidRPr="00CA3C3B" w:rsidRDefault="00922B75" w:rsidP="00575319">
            <w:pPr>
              <w:pStyle w:val="deStandard"/>
              <w:spacing w:before="20"/>
              <w:rPr>
                <w:color w:val="002083"/>
              </w:rPr>
            </w:pPr>
            <w:r w:rsidRPr="00CA3C3B">
              <w:rPr>
                <w:color w:val="002083"/>
              </w:rPr>
              <w:t>Benennung</w:t>
            </w:r>
          </w:p>
        </w:tc>
        <w:tc>
          <w:tcPr>
            <w:tcW w:w="7932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922B75" w:rsidRPr="00CA3C3B" w:rsidRDefault="00922B75" w:rsidP="0002736A">
            <w:pPr>
              <w:tabs>
                <w:tab w:val="left" w:pos="4820"/>
              </w:tabs>
              <w:spacing w:before="20"/>
              <w:rPr>
                <w:b w:val="0"/>
                <w:color w:val="002083"/>
              </w:rPr>
            </w:pPr>
          </w:p>
        </w:tc>
      </w:tr>
      <w:tr w:rsidR="00A564E4" w:rsidRPr="00CA4DFD" w:rsidTr="00792F0A">
        <w:trPr>
          <w:trHeight w:val="227"/>
        </w:trPr>
        <w:tc>
          <w:tcPr>
            <w:tcW w:w="2411" w:type="dxa"/>
            <w:gridSpan w:val="3"/>
            <w:tcBorders>
              <w:right w:val="nil"/>
            </w:tcBorders>
            <w:shd w:val="clear" w:color="auto" w:fill="auto"/>
          </w:tcPr>
          <w:p w:rsidR="00A564E4" w:rsidRDefault="00A564E4" w:rsidP="00575319">
            <w:pPr>
              <w:spacing w:before="20"/>
              <w:rPr>
                <w:color w:val="002083"/>
              </w:rPr>
            </w:pPr>
            <w:r w:rsidRPr="00CA3C3B">
              <w:rPr>
                <w:color w:val="002083"/>
              </w:rPr>
              <w:t>Order no.</w:t>
            </w:r>
            <w:r w:rsidRPr="0035398E">
              <w:rPr>
                <w:color w:val="002083"/>
              </w:rPr>
              <w:t xml:space="preserve"> </w:t>
            </w:r>
          </w:p>
          <w:p w:rsidR="00A564E4" w:rsidRPr="00A564E4" w:rsidRDefault="00A564E4" w:rsidP="00575319">
            <w:pPr>
              <w:spacing w:before="20"/>
              <w:rPr>
                <w:b w:val="0"/>
                <w:color w:val="002083"/>
              </w:rPr>
            </w:pPr>
            <w:proofErr w:type="spellStart"/>
            <w:r w:rsidRPr="00A564E4">
              <w:rPr>
                <w:b w:val="0"/>
                <w:color w:val="002083"/>
              </w:rPr>
              <w:t>Bestellnummer</w:t>
            </w:r>
            <w:proofErr w:type="spellEnd"/>
          </w:p>
        </w:tc>
        <w:tc>
          <w:tcPr>
            <w:tcW w:w="282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564E4" w:rsidRPr="0035398E" w:rsidRDefault="00A564E4" w:rsidP="0002736A">
            <w:pPr>
              <w:pStyle w:val="deStandard"/>
              <w:spacing w:before="20"/>
              <w:rPr>
                <w:color w:val="002083"/>
                <w:lang w:val="en-US"/>
              </w:rPr>
            </w:pPr>
          </w:p>
        </w:tc>
        <w:tc>
          <w:tcPr>
            <w:tcW w:w="2132" w:type="dxa"/>
            <w:gridSpan w:val="4"/>
            <w:tcBorders>
              <w:right w:val="nil"/>
            </w:tcBorders>
            <w:shd w:val="clear" w:color="auto" w:fill="auto"/>
          </w:tcPr>
          <w:p w:rsidR="00A564E4" w:rsidRPr="00371022" w:rsidRDefault="006A4AA3" w:rsidP="006A4AA3">
            <w:pPr>
              <w:spacing w:before="20"/>
              <w:rPr>
                <w:lang w:val="de-DE"/>
              </w:rPr>
            </w:pPr>
            <w:r w:rsidRPr="006A4AA3">
              <w:rPr>
                <w:color w:val="002083"/>
                <w:lang w:val="de-DE"/>
              </w:rPr>
              <w:t xml:space="preserve">Material </w:t>
            </w:r>
            <w:proofErr w:type="spellStart"/>
            <w:r w:rsidRPr="006A4AA3">
              <w:rPr>
                <w:color w:val="002083"/>
                <w:lang w:val="de-DE"/>
              </w:rPr>
              <w:t>Number</w:t>
            </w:r>
            <w:proofErr w:type="spellEnd"/>
            <w:r w:rsidRPr="006A4AA3">
              <w:rPr>
                <w:color w:val="002083"/>
                <w:lang w:val="de-DE"/>
              </w:rPr>
              <w:t xml:space="preserve"> (ZEISS)</w:t>
            </w:r>
          </w:p>
          <w:p w:rsidR="00A564E4" w:rsidRPr="006A4AA3" w:rsidRDefault="006A4AA3" w:rsidP="00575319">
            <w:pPr>
              <w:spacing w:before="20"/>
              <w:rPr>
                <w:color w:val="002083"/>
                <w:lang w:val="de-DE"/>
              </w:rPr>
            </w:pPr>
            <w:r w:rsidRPr="006A4AA3">
              <w:rPr>
                <w:b w:val="0"/>
                <w:color w:val="002083"/>
                <w:lang w:val="de-DE"/>
              </w:rPr>
              <w:t>Materialnummer (ZEISS)</w:t>
            </w:r>
          </w:p>
        </w:tc>
        <w:tc>
          <w:tcPr>
            <w:tcW w:w="297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564E4" w:rsidRPr="006A4AA3" w:rsidRDefault="00A564E4" w:rsidP="0002736A">
            <w:pPr>
              <w:tabs>
                <w:tab w:val="left" w:pos="4820"/>
              </w:tabs>
              <w:spacing w:before="20"/>
              <w:rPr>
                <w:b w:val="0"/>
                <w:color w:val="002083"/>
                <w:lang w:val="de-DE"/>
              </w:rPr>
            </w:pPr>
          </w:p>
        </w:tc>
      </w:tr>
      <w:tr w:rsidR="00CA3C3B" w:rsidRPr="00CA3C3B" w:rsidTr="0002736A">
        <w:trPr>
          <w:trHeight w:val="227"/>
        </w:trPr>
        <w:tc>
          <w:tcPr>
            <w:tcW w:w="208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42523" w:rsidRPr="00CA3C3B" w:rsidRDefault="00342523" w:rsidP="00575319">
            <w:pPr>
              <w:tabs>
                <w:tab w:val="left" w:pos="4820"/>
              </w:tabs>
              <w:spacing w:before="20"/>
              <w:rPr>
                <w:color w:val="002083"/>
                <w:lang w:val="de-DE"/>
              </w:rPr>
            </w:pPr>
            <w:proofErr w:type="spellStart"/>
            <w:r w:rsidRPr="00CA3C3B">
              <w:rPr>
                <w:color w:val="002083"/>
                <w:lang w:val="de-DE"/>
              </w:rPr>
              <w:t>Safety-critical</w:t>
            </w:r>
            <w:proofErr w:type="spellEnd"/>
            <w:r w:rsidRPr="00CA3C3B">
              <w:rPr>
                <w:color w:val="002083"/>
                <w:lang w:val="de-DE"/>
              </w:rPr>
              <w:t xml:space="preserve"> </w:t>
            </w:r>
            <w:proofErr w:type="spellStart"/>
            <w:r w:rsidRPr="00CA3C3B">
              <w:rPr>
                <w:color w:val="002083"/>
                <w:lang w:val="de-DE"/>
              </w:rPr>
              <w:t>article</w:t>
            </w:r>
            <w:proofErr w:type="spellEnd"/>
          </w:p>
          <w:p w:rsidR="00342523" w:rsidRPr="00CA3C3B" w:rsidRDefault="00342523" w:rsidP="00575319">
            <w:pPr>
              <w:tabs>
                <w:tab w:val="left" w:pos="4820"/>
              </w:tabs>
              <w:spacing w:before="20"/>
              <w:rPr>
                <w:b w:val="0"/>
                <w:color w:val="002083"/>
                <w:lang w:val="de-DE"/>
              </w:rPr>
            </w:pPr>
            <w:r w:rsidRPr="00CA3C3B">
              <w:rPr>
                <w:b w:val="0"/>
                <w:color w:val="002083"/>
                <w:lang w:val="de-DE"/>
              </w:rPr>
              <w:t xml:space="preserve">Sicherheitskritisches Teil </w:t>
            </w:r>
          </w:p>
        </w:tc>
        <w:tc>
          <w:tcPr>
            <w:tcW w:w="5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523" w:rsidRPr="00CA3C3B" w:rsidRDefault="00D3549C" w:rsidP="0002736A">
            <w:pPr>
              <w:tabs>
                <w:tab w:val="left" w:pos="4820"/>
              </w:tabs>
              <w:spacing w:before="20"/>
              <w:ind w:right="102"/>
              <w:rPr>
                <w:b w:val="0"/>
                <w:color w:val="002083"/>
                <w:sz w:val="20"/>
                <w:lang w:val="de-DE"/>
              </w:rPr>
            </w:pPr>
            <w:sdt>
              <w:sdtPr>
                <w:rPr>
                  <w:color w:val="002083"/>
                  <w:sz w:val="20"/>
                  <w:lang w:val="en-GB"/>
                </w:rPr>
                <w:id w:val="-7362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36A">
                  <w:rPr>
                    <w:rFonts w:ascii="MS Gothic" w:eastAsia="MS Gothic" w:hAnsi="MS Gothic" w:hint="eastAsia"/>
                    <w:color w:val="002083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1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523" w:rsidRPr="00CA3C3B" w:rsidRDefault="00342523" w:rsidP="0002736A">
            <w:pPr>
              <w:tabs>
                <w:tab w:val="left" w:pos="4820"/>
              </w:tabs>
              <w:spacing w:before="20"/>
              <w:rPr>
                <w:b w:val="0"/>
                <w:color w:val="002083"/>
              </w:rPr>
            </w:pPr>
            <w:r w:rsidRPr="00CA3C3B">
              <w:rPr>
                <w:color w:val="002083"/>
              </w:rPr>
              <w:t>yes</w:t>
            </w:r>
            <w:r w:rsidRPr="00CA3C3B">
              <w:rPr>
                <w:b w:val="0"/>
                <w:color w:val="002083"/>
              </w:rPr>
              <w:t xml:space="preserve"> / ja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523" w:rsidRPr="00CA3C3B" w:rsidRDefault="00D3549C" w:rsidP="0002736A">
            <w:pPr>
              <w:tabs>
                <w:tab w:val="left" w:pos="4820"/>
              </w:tabs>
              <w:spacing w:before="20"/>
              <w:ind w:right="102"/>
              <w:rPr>
                <w:b w:val="0"/>
                <w:color w:val="002083"/>
                <w:sz w:val="20"/>
                <w:lang w:val="de-DE"/>
              </w:rPr>
            </w:pPr>
            <w:sdt>
              <w:sdtPr>
                <w:rPr>
                  <w:color w:val="002083"/>
                  <w:sz w:val="20"/>
                  <w:lang w:val="en-GB"/>
                </w:rPr>
                <w:id w:val="-13807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523" w:rsidRPr="00CA3C3B">
                  <w:rPr>
                    <w:rFonts w:ascii="MS Gothic" w:eastAsia="MS Gothic" w:hAnsi="MS Gothic" w:hint="eastAsia"/>
                    <w:color w:val="002083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8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2523" w:rsidRPr="00CA3C3B" w:rsidRDefault="00342523" w:rsidP="0002736A">
            <w:pPr>
              <w:tabs>
                <w:tab w:val="left" w:pos="4820"/>
              </w:tabs>
              <w:spacing w:before="20"/>
              <w:rPr>
                <w:b w:val="0"/>
                <w:color w:val="002083"/>
              </w:rPr>
            </w:pPr>
            <w:r w:rsidRPr="00CA3C3B">
              <w:rPr>
                <w:color w:val="002083"/>
              </w:rPr>
              <w:t>no</w:t>
            </w:r>
            <w:r w:rsidRPr="00CA3C3B">
              <w:rPr>
                <w:b w:val="0"/>
                <w:color w:val="002083"/>
              </w:rPr>
              <w:t xml:space="preserve"> / </w:t>
            </w:r>
            <w:proofErr w:type="spellStart"/>
            <w:r w:rsidRPr="00CA3C3B">
              <w:rPr>
                <w:b w:val="0"/>
                <w:color w:val="002083"/>
              </w:rPr>
              <w:t>nein</w:t>
            </w:r>
            <w:proofErr w:type="spellEnd"/>
          </w:p>
        </w:tc>
        <w:tc>
          <w:tcPr>
            <w:tcW w:w="2380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523" w:rsidRPr="00CA3C3B" w:rsidRDefault="00342523" w:rsidP="0002736A">
            <w:pPr>
              <w:spacing w:before="20"/>
              <w:rPr>
                <w:color w:val="002083"/>
              </w:rPr>
            </w:pPr>
            <w:r w:rsidRPr="00CA3C3B">
              <w:rPr>
                <w:color w:val="002083"/>
              </w:rPr>
              <w:t>REACH &amp; RoHS conform</w:t>
            </w:r>
          </w:p>
        </w:tc>
        <w:tc>
          <w:tcPr>
            <w:tcW w:w="4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523" w:rsidRPr="00CA3C3B" w:rsidRDefault="00D3549C" w:rsidP="0002736A">
            <w:pPr>
              <w:tabs>
                <w:tab w:val="left" w:pos="4820"/>
              </w:tabs>
              <w:spacing w:before="20"/>
              <w:ind w:right="102"/>
              <w:rPr>
                <w:b w:val="0"/>
                <w:color w:val="002083"/>
                <w:sz w:val="20"/>
                <w:lang w:val="de-DE"/>
              </w:rPr>
            </w:pPr>
            <w:sdt>
              <w:sdtPr>
                <w:rPr>
                  <w:color w:val="002083"/>
                  <w:sz w:val="20"/>
                  <w:lang w:val="en-GB"/>
                </w:rPr>
                <w:id w:val="-203865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BDC">
                  <w:rPr>
                    <w:rFonts w:ascii="MS Gothic" w:eastAsia="MS Gothic" w:hAnsi="MS Gothic" w:hint="eastAsia"/>
                    <w:color w:val="002083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26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2523" w:rsidRPr="00CA3C3B" w:rsidRDefault="00342523" w:rsidP="0002736A">
            <w:pPr>
              <w:tabs>
                <w:tab w:val="left" w:pos="4820"/>
              </w:tabs>
              <w:spacing w:before="20"/>
              <w:rPr>
                <w:b w:val="0"/>
                <w:color w:val="002083"/>
              </w:rPr>
            </w:pPr>
            <w:r w:rsidRPr="00CA3C3B">
              <w:rPr>
                <w:color w:val="002083"/>
              </w:rPr>
              <w:t>yes</w:t>
            </w:r>
            <w:r w:rsidRPr="00CA3C3B">
              <w:rPr>
                <w:b w:val="0"/>
                <w:color w:val="002083"/>
              </w:rPr>
              <w:t xml:space="preserve"> / ja</w:t>
            </w:r>
          </w:p>
        </w:tc>
      </w:tr>
      <w:tr w:rsidR="00D3549C" w:rsidRPr="00CA3C3B" w:rsidTr="00D3549C">
        <w:trPr>
          <w:trHeight w:val="227"/>
        </w:trPr>
        <w:tc>
          <w:tcPr>
            <w:tcW w:w="595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3549C" w:rsidRPr="00CA3C3B" w:rsidRDefault="00D3549C" w:rsidP="0002736A">
            <w:pPr>
              <w:tabs>
                <w:tab w:val="left" w:pos="4820"/>
              </w:tabs>
              <w:spacing w:before="20"/>
              <w:rPr>
                <w:color w:val="002083"/>
              </w:rPr>
            </w:pPr>
            <w:r>
              <w:rPr>
                <w:color w:val="002083"/>
              </w:rPr>
              <w:t xml:space="preserve">Contained Batteries are registered according to legal regulations (BattG2)            </w:t>
            </w:r>
            <w:r w:rsidRPr="00CA4DFD">
              <w:rPr>
                <w:b w:val="0"/>
                <w:bCs/>
                <w:color w:val="002083"/>
                <w:lang w:val="de-DE"/>
              </w:rPr>
              <w:t>Enthaltene</w:t>
            </w:r>
            <w:r w:rsidRPr="00CA4DFD">
              <w:rPr>
                <w:color w:val="002083"/>
                <w:lang w:val="de-DE"/>
              </w:rPr>
              <w:t xml:space="preserve"> </w:t>
            </w:r>
            <w:r w:rsidRPr="00CA4DFD">
              <w:rPr>
                <w:b w:val="0"/>
                <w:bCs/>
                <w:color w:val="002083"/>
                <w:lang w:val="de-DE"/>
              </w:rPr>
              <w:t>Batterien</w:t>
            </w:r>
            <w:r w:rsidRPr="00CA4DFD">
              <w:rPr>
                <w:color w:val="002083"/>
                <w:lang w:val="de-DE"/>
              </w:rPr>
              <w:t xml:space="preserve"> </w:t>
            </w:r>
            <w:r w:rsidRPr="00CA4DFD">
              <w:rPr>
                <w:b w:val="0"/>
                <w:bCs/>
                <w:color w:val="002083"/>
                <w:lang w:val="de-DE"/>
              </w:rPr>
              <w:t>sind</w:t>
            </w:r>
            <w:r w:rsidRPr="00CA4DFD">
              <w:rPr>
                <w:color w:val="002083"/>
                <w:lang w:val="de-DE"/>
              </w:rPr>
              <w:t xml:space="preserve"> </w:t>
            </w:r>
            <w:r w:rsidRPr="00CA4DFD">
              <w:rPr>
                <w:b w:val="0"/>
                <w:bCs/>
                <w:color w:val="002083"/>
                <w:lang w:val="de-DE"/>
              </w:rPr>
              <w:t>registriert</w:t>
            </w:r>
            <w:r w:rsidRPr="00CA4DFD">
              <w:rPr>
                <w:color w:val="002083"/>
                <w:lang w:val="de-DE"/>
              </w:rPr>
              <w:t xml:space="preserve"> </w:t>
            </w:r>
            <w:r w:rsidRPr="00CA4DFD">
              <w:rPr>
                <w:b w:val="0"/>
                <w:bCs/>
                <w:color w:val="002083"/>
                <w:lang w:val="de-DE"/>
              </w:rPr>
              <w:t>gemäß</w:t>
            </w:r>
            <w:r w:rsidRPr="00CA4DFD">
              <w:rPr>
                <w:color w:val="002083"/>
                <w:lang w:val="de-DE"/>
              </w:rPr>
              <w:t xml:space="preserve"> </w:t>
            </w:r>
            <w:r w:rsidRPr="00CA4DFD">
              <w:rPr>
                <w:b w:val="0"/>
                <w:bCs/>
                <w:color w:val="002083"/>
                <w:lang w:val="de-DE"/>
              </w:rPr>
              <w:t>gesetzlichen Vorschriften</w:t>
            </w:r>
            <w:r w:rsidRPr="00CA4DFD">
              <w:rPr>
                <w:color w:val="002083"/>
                <w:lang w:val="de-DE"/>
              </w:rPr>
              <w:t xml:space="preserve"> (</w:t>
            </w:r>
            <w:r w:rsidRPr="00CA4DFD">
              <w:rPr>
                <w:b w:val="0"/>
                <w:bCs/>
                <w:color w:val="002083"/>
                <w:lang w:val="de-DE"/>
              </w:rPr>
              <w:t>BattG2</w:t>
            </w:r>
            <w:r w:rsidRPr="00CA4DFD">
              <w:rPr>
                <w:color w:val="002083"/>
                <w:lang w:val="de-DE"/>
              </w:rPr>
              <w:t>)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549C" w:rsidRPr="00CA3C3B" w:rsidRDefault="00D3549C" w:rsidP="00D3549C">
            <w:pPr>
              <w:tabs>
                <w:tab w:val="left" w:pos="4820"/>
              </w:tabs>
              <w:spacing w:before="20"/>
              <w:jc w:val="center"/>
              <w:rPr>
                <w:color w:val="002083"/>
              </w:rPr>
            </w:pPr>
            <w:sdt>
              <w:sdtPr>
                <w:rPr>
                  <w:color w:val="002083"/>
                  <w:sz w:val="20"/>
                  <w:lang w:val="en-GB"/>
                </w:rPr>
                <w:id w:val="-73577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2083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963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3549C" w:rsidRPr="00CA3C3B" w:rsidRDefault="00D3549C" w:rsidP="00D3549C">
            <w:pPr>
              <w:tabs>
                <w:tab w:val="left" w:pos="4820"/>
              </w:tabs>
              <w:spacing w:before="20"/>
              <w:rPr>
                <w:color w:val="002083"/>
              </w:rPr>
            </w:pPr>
            <w:r w:rsidRPr="008473D5">
              <w:rPr>
                <w:color w:val="002083"/>
                <w:szCs w:val="16"/>
                <w:lang w:val="en-GB"/>
              </w:rPr>
              <w:t xml:space="preserve">yes / </w:t>
            </w:r>
            <w:proofErr w:type="spellStart"/>
            <w:r w:rsidRPr="008473D5">
              <w:rPr>
                <w:b w:val="0"/>
                <w:bCs/>
                <w:color w:val="002083"/>
                <w:szCs w:val="16"/>
                <w:lang w:val="en-GB"/>
              </w:rPr>
              <w:t>ja</w:t>
            </w:r>
            <w:proofErr w:type="spellEnd"/>
          </w:p>
        </w:tc>
      </w:tr>
      <w:tr w:rsidR="00A564E4" w:rsidRPr="00CA3C3B" w:rsidTr="0002736A">
        <w:trPr>
          <w:trHeight w:val="2041"/>
        </w:trPr>
        <w:tc>
          <w:tcPr>
            <w:tcW w:w="6087" w:type="dxa"/>
            <w:gridSpan w:val="10"/>
            <w:shd w:val="clear" w:color="auto" w:fill="auto"/>
          </w:tcPr>
          <w:p w:rsidR="00A564E4" w:rsidRPr="00CA3C3B" w:rsidRDefault="00A564E4" w:rsidP="00575319">
            <w:pPr>
              <w:tabs>
                <w:tab w:val="left" w:pos="4820"/>
              </w:tabs>
              <w:spacing w:before="20"/>
              <w:rPr>
                <w:b w:val="0"/>
                <w:color w:val="002083"/>
              </w:rPr>
            </w:pPr>
            <w:r w:rsidRPr="00CA3C3B">
              <w:rPr>
                <w:color w:val="002083"/>
              </w:rPr>
              <w:t xml:space="preserve">Reason for first article inspection </w:t>
            </w:r>
            <w:r w:rsidRPr="00A92DF7">
              <w:rPr>
                <w:b w:val="0"/>
                <w:color w:val="002083"/>
              </w:rPr>
              <w:t xml:space="preserve">/ </w:t>
            </w:r>
            <w:proofErr w:type="spellStart"/>
            <w:r w:rsidRPr="00CA3C3B">
              <w:rPr>
                <w:rStyle w:val="deStandardZchn"/>
                <w:b w:val="0"/>
                <w:color w:val="002083"/>
              </w:rPr>
              <w:t>Grund</w:t>
            </w:r>
            <w:proofErr w:type="spellEnd"/>
            <w:r w:rsidRPr="00CA3C3B">
              <w:rPr>
                <w:rStyle w:val="deStandardZchn"/>
                <w:b w:val="0"/>
                <w:color w:val="002083"/>
              </w:rPr>
              <w:t xml:space="preserve"> der </w:t>
            </w:r>
            <w:proofErr w:type="spellStart"/>
            <w:r w:rsidRPr="00CA3C3B">
              <w:rPr>
                <w:rStyle w:val="deStandardZchn"/>
                <w:b w:val="0"/>
                <w:color w:val="002083"/>
              </w:rPr>
              <w:t>Erstmusterprüfung</w:t>
            </w:r>
            <w:proofErr w:type="spellEnd"/>
          </w:p>
          <w:p w:rsidR="00A564E4" w:rsidRPr="002E0659" w:rsidRDefault="00D3549C" w:rsidP="00575319">
            <w:pPr>
              <w:tabs>
                <w:tab w:val="left" w:pos="4820"/>
              </w:tabs>
              <w:spacing w:before="20"/>
              <w:ind w:right="102"/>
              <w:rPr>
                <w:b w:val="0"/>
                <w:color w:val="002083"/>
                <w:sz w:val="20"/>
              </w:rPr>
            </w:pPr>
            <w:sdt>
              <w:sdtPr>
                <w:rPr>
                  <w:color w:val="002083"/>
                  <w:sz w:val="20"/>
                  <w:lang w:val="en-GB"/>
                </w:rPr>
                <w:id w:val="12171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E4">
                  <w:rPr>
                    <w:rFonts w:ascii="MS Gothic" w:eastAsia="MS Gothic" w:hAnsi="MS Gothic" w:hint="eastAsia"/>
                    <w:color w:val="002083"/>
                    <w:sz w:val="20"/>
                    <w:lang w:val="en-GB"/>
                  </w:rPr>
                  <w:t>☐</w:t>
                </w:r>
              </w:sdtContent>
            </w:sdt>
            <w:r w:rsidR="00A564E4" w:rsidRPr="00CA3C3B">
              <w:rPr>
                <w:color w:val="002083"/>
              </w:rPr>
              <w:t xml:space="preserve">New supplier </w:t>
            </w:r>
            <w:r w:rsidR="00A564E4" w:rsidRPr="00561D0D">
              <w:rPr>
                <w:b w:val="0"/>
                <w:color w:val="002083"/>
              </w:rPr>
              <w:t xml:space="preserve">/ </w:t>
            </w:r>
            <w:proofErr w:type="spellStart"/>
            <w:r w:rsidR="00A564E4" w:rsidRPr="00561D0D">
              <w:rPr>
                <w:b w:val="0"/>
                <w:color w:val="002083"/>
              </w:rPr>
              <w:t>neuer</w:t>
            </w:r>
            <w:proofErr w:type="spellEnd"/>
            <w:r w:rsidR="00A564E4" w:rsidRPr="00561D0D">
              <w:rPr>
                <w:b w:val="0"/>
                <w:color w:val="002083"/>
              </w:rPr>
              <w:t xml:space="preserve"> </w:t>
            </w:r>
            <w:proofErr w:type="spellStart"/>
            <w:r w:rsidR="00A564E4" w:rsidRPr="00561D0D">
              <w:rPr>
                <w:b w:val="0"/>
                <w:color w:val="002083"/>
              </w:rPr>
              <w:t>Lieferant</w:t>
            </w:r>
            <w:proofErr w:type="spellEnd"/>
          </w:p>
          <w:p w:rsidR="00A564E4" w:rsidRPr="002E0659" w:rsidRDefault="00D3549C" w:rsidP="00575319">
            <w:pPr>
              <w:tabs>
                <w:tab w:val="left" w:pos="4820"/>
              </w:tabs>
              <w:spacing w:before="20"/>
              <w:ind w:right="102"/>
              <w:rPr>
                <w:b w:val="0"/>
                <w:color w:val="002083"/>
                <w:sz w:val="20"/>
              </w:rPr>
            </w:pPr>
            <w:sdt>
              <w:sdtPr>
                <w:rPr>
                  <w:color w:val="002083"/>
                  <w:sz w:val="20"/>
                  <w:lang w:val="en-GB"/>
                </w:rPr>
                <w:id w:val="-13263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E4">
                  <w:rPr>
                    <w:rFonts w:ascii="MS Gothic" w:eastAsia="MS Gothic" w:hAnsi="MS Gothic" w:hint="eastAsia"/>
                    <w:color w:val="002083"/>
                    <w:sz w:val="20"/>
                    <w:lang w:val="en-GB"/>
                  </w:rPr>
                  <w:t>☐</w:t>
                </w:r>
              </w:sdtContent>
            </w:sdt>
            <w:r w:rsidR="00A564E4">
              <w:rPr>
                <w:color w:val="002083"/>
              </w:rPr>
              <w:t>New part</w:t>
            </w:r>
            <w:r w:rsidR="00A564E4" w:rsidRPr="00CA3C3B">
              <w:rPr>
                <w:color w:val="002083"/>
              </w:rPr>
              <w:t xml:space="preserve"> </w:t>
            </w:r>
            <w:r w:rsidR="00A564E4" w:rsidRPr="00561D0D">
              <w:rPr>
                <w:b w:val="0"/>
                <w:color w:val="002083"/>
              </w:rPr>
              <w:t xml:space="preserve">/ </w:t>
            </w:r>
            <w:proofErr w:type="spellStart"/>
            <w:r w:rsidR="00A564E4" w:rsidRPr="00561D0D">
              <w:rPr>
                <w:b w:val="0"/>
                <w:color w:val="002083"/>
              </w:rPr>
              <w:t>neues</w:t>
            </w:r>
            <w:proofErr w:type="spellEnd"/>
            <w:r w:rsidR="00A564E4" w:rsidRPr="00561D0D">
              <w:rPr>
                <w:b w:val="0"/>
                <w:color w:val="002083"/>
              </w:rPr>
              <w:t xml:space="preserve"> </w:t>
            </w:r>
            <w:proofErr w:type="spellStart"/>
            <w:r w:rsidR="00A564E4" w:rsidRPr="00561D0D">
              <w:rPr>
                <w:b w:val="0"/>
                <w:color w:val="002083"/>
              </w:rPr>
              <w:t>Teil</w:t>
            </w:r>
            <w:proofErr w:type="spellEnd"/>
          </w:p>
          <w:p w:rsidR="00A564E4" w:rsidRDefault="00D3549C" w:rsidP="00575319">
            <w:pPr>
              <w:tabs>
                <w:tab w:val="left" w:pos="4820"/>
              </w:tabs>
              <w:spacing w:before="20"/>
              <w:ind w:right="102"/>
              <w:rPr>
                <w:b w:val="0"/>
                <w:color w:val="002083"/>
              </w:rPr>
            </w:pPr>
            <w:sdt>
              <w:sdtPr>
                <w:rPr>
                  <w:color w:val="002083"/>
                  <w:sz w:val="20"/>
                  <w:lang w:val="en-GB"/>
                </w:rPr>
                <w:id w:val="21049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E4">
                  <w:rPr>
                    <w:rFonts w:ascii="MS Gothic" w:eastAsia="MS Gothic" w:hAnsi="MS Gothic" w:hint="eastAsia"/>
                    <w:color w:val="002083"/>
                    <w:sz w:val="20"/>
                    <w:lang w:val="en-GB"/>
                  </w:rPr>
                  <w:t>☐</w:t>
                </w:r>
              </w:sdtContent>
            </w:sdt>
            <w:r w:rsidR="00A564E4" w:rsidRPr="00CA3C3B">
              <w:rPr>
                <w:color w:val="002083"/>
              </w:rPr>
              <w:t>Modification of production procedures</w:t>
            </w:r>
            <w:r w:rsidR="00A564E4">
              <w:rPr>
                <w:color w:val="002083"/>
              </w:rPr>
              <w:t xml:space="preserve"> </w:t>
            </w:r>
            <w:r w:rsidR="00A564E4" w:rsidRPr="00561D0D">
              <w:rPr>
                <w:b w:val="0"/>
                <w:color w:val="002083"/>
              </w:rPr>
              <w:t xml:space="preserve">/ </w:t>
            </w:r>
            <w:proofErr w:type="spellStart"/>
            <w:r w:rsidR="00A564E4" w:rsidRPr="00561D0D">
              <w:rPr>
                <w:b w:val="0"/>
                <w:color w:val="002083"/>
              </w:rPr>
              <w:t>geänderte</w:t>
            </w:r>
            <w:proofErr w:type="spellEnd"/>
            <w:r w:rsidR="00A564E4" w:rsidRPr="00561D0D">
              <w:rPr>
                <w:b w:val="0"/>
                <w:color w:val="002083"/>
              </w:rPr>
              <w:t xml:space="preserve"> </w:t>
            </w:r>
            <w:proofErr w:type="spellStart"/>
            <w:r w:rsidR="00A564E4" w:rsidRPr="00561D0D">
              <w:rPr>
                <w:b w:val="0"/>
                <w:color w:val="002083"/>
              </w:rPr>
              <w:t>Fertigungsbedingungen</w:t>
            </w:r>
            <w:proofErr w:type="spellEnd"/>
          </w:p>
          <w:p w:rsidR="00A564E4" w:rsidRPr="00AA197B" w:rsidRDefault="00D3549C" w:rsidP="00575319">
            <w:pPr>
              <w:tabs>
                <w:tab w:val="left" w:pos="4820"/>
              </w:tabs>
              <w:spacing w:before="20"/>
              <w:ind w:right="102"/>
              <w:rPr>
                <w:color w:val="002083"/>
                <w:sz w:val="20"/>
              </w:rPr>
            </w:pPr>
            <w:sdt>
              <w:sdtPr>
                <w:rPr>
                  <w:color w:val="002083"/>
                  <w:sz w:val="20"/>
                </w:rPr>
                <w:id w:val="-83946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E4" w:rsidRPr="00AA197B">
                  <w:rPr>
                    <w:rFonts w:ascii="MS Gothic" w:eastAsia="MS Gothic" w:hAnsi="MS Gothic" w:hint="eastAsia"/>
                    <w:color w:val="002083"/>
                    <w:sz w:val="20"/>
                  </w:rPr>
                  <w:t>☐</w:t>
                </w:r>
              </w:sdtContent>
            </w:sdt>
            <w:r w:rsidR="00A564E4" w:rsidRPr="00AA197B">
              <w:rPr>
                <w:color w:val="002083"/>
              </w:rPr>
              <w:t xml:space="preserve">New Production Location </w:t>
            </w:r>
            <w:r w:rsidR="00A564E4" w:rsidRPr="00AA197B">
              <w:rPr>
                <w:b w:val="0"/>
                <w:color w:val="002083"/>
              </w:rPr>
              <w:t xml:space="preserve">/ </w:t>
            </w:r>
            <w:proofErr w:type="spellStart"/>
            <w:r w:rsidR="00A564E4" w:rsidRPr="00AA197B">
              <w:rPr>
                <w:b w:val="0"/>
                <w:color w:val="002083"/>
              </w:rPr>
              <w:t>neuer</w:t>
            </w:r>
            <w:proofErr w:type="spellEnd"/>
            <w:r w:rsidR="00A564E4" w:rsidRPr="00AA197B">
              <w:rPr>
                <w:b w:val="0"/>
                <w:color w:val="002083"/>
              </w:rPr>
              <w:t xml:space="preserve"> </w:t>
            </w:r>
            <w:proofErr w:type="spellStart"/>
            <w:r w:rsidR="00A564E4" w:rsidRPr="00AA197B">
              <w:rPr>
                <w:b w:val="0"/>
                <w:color w:val="002083"/>
              </w:rPr>
              <w:t>Fertigungsort</w:t>
            </w:r>
            <w:proofErr w:type="spellEnd"/>
          </w:p>
          <w:p w:rsidR="00A564E4" w:rsidRPr="002E0659" w:rsidRDefault="00D3549C" w:rsidP="00575319">
            <w:pPr>
              <w:tabs>
                <w:tab w:val="left" w:pos="4820"/>
              </w:tabs>
              <w:spacing w:before="20"/>
              <w:ind w:right="102"/>
              <w:rPr>
                <w:color w:val="002083"/>
                <w:sz w:val="20"/>
                <w:lang w:val="en-GB"/>
              </w:rPr>
            </w:pPr>
            <w:sdt>
              <w:sdtPr>
                <w:rPr>
                  <w:color w:val="002083"/>
                  <w:sz w:val="20"/>
                  <w:lang w:val="en-GB"/>
                </w:rPr>
                <w:id w:val="-144091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E4">
                  <w:rPr>
                    <w:rFonts w:ascii="MS Gothic" w:eastAsia="MS Gothic" w:hAnsi="MS Gothic" w:hint="eastAsia"/>
                    <w:color w:val="002083"/>
                    <w:sz w:val="20"/>
                    <w:lang w:val="en-GB"/>
                  </w:rPr>
                  <w:t>☐</w:t>
                </w:r>
              </w:sdtContent>
            </w:sdt>
            <w:r w:rsidR="00A564E4" w:rsidRPr="00CA3C3B">
              <w:rPr>
                <w:color w:val="002083"/>
              </w:rPr>
              <w:t>Modification of specification</w:t>
            </w:r>
            <w:r w:rsidR="00A564E4">
              <w:rPr>
                <w:color w:val="002083"/>
              </w:rPr>
              <w:t xml:space="preserve"> </w:t>
            </w:r>
            <w:r w:rsidR="00A564E4" w:rsidRPr="00561D0D">
              <w:rPr>
                <w:b w:val="0"/>
                <w:color w:val="002083"/>
              </w:rPr>
              <w:t xml:space="preserve">/ </w:t>
            </w:r>
            <w:proofErr w:type="spellStart"/>
            <w:r w:rsidR="00A564E4" w:rsidRPr="00561D0D">
              <w:rPr>
                <w:b w:val="0"/>
                <w:color w:val="002083"/>
              </w:rPr>
              <w:t>geänderte</w:t>
            </w:r>
            <w:proofErr w:type="spellEnd"/>
            <w:r w:rsidR="00A564E4" w:rsidRPr="00561D0D">
              <w:rPr>
                <w:b w:val="0"/>
                <w:color w:val="002083"/>
              </w:rPr>
              <w:t xml:space="preserve"> </w:t>
            </w:r>
            <w:proofErr w:type="spellStart"/>
            <w:r w:rsidR="00A564E4" w:rsidRPr="00561D0D">
              <w:rPr>
                <w:b w:val="0"/>
                <w:color w:val="002083"/>
              </w:rPr>
              <w:t>Spezifikation</w:t>
            </w:r>
            <w:proofErr w:type="spellEnd"/>
          </w:p>
          <w:p w:rsidR="00A564E4" w:rsidRPr="00AA197B" w:rsidRDefault="00D3549C" w:rsidP="00575319">
            <w:pPr>
              <w:tabs>
                <w:tab w:val="left" w:pos="4820"/>
              </w:tabs>
              <w:spacing w:before="20"/>
              <w:ind w:right="102"/>
              <w:rPr>
                <w:color w:val="002083"/>
                <w:sz w:val="20"/>
                <w:lang w:val="de-DE"/>
              </w:rPr>
            </w:pPr>
            <w:sdt>
              <w:sdtPr>
                <w:rPr>
                  <w:color w:val="002083"/>
                  <w:sz w:val="20"/>
                  <w:lang w:val="de-DE"/>
                </w:rPr>
                <w:id w:val="-147051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E4" w:rsidRPr="00AA197B">
                  <w:rPr>
                    <w:rFonts w:ascii="MS Gothic" w:eastAsia="MS Gothic" w:hAnsi="MS Gothic" w:hint="eastAsia"/>
                    <w:color w:val="002083"/>
                    <w:sz w:val="20"/>
                    <w:lang w:val="de-DE"/>
                  </w:rPr>
                  <w:t>☐</w:t>
                </w:r>
              </w:sdtContent>
            </w:sdt>
            <w:r w:rsidR="00A564E4" w:rsidRPr="00AA197B">
              <w:rPr>
                <w:color w:val="002083"/>
                <w:lang w:val="de-DE"/>
              </w:rPr>
              <w:t xml:space="preserve">Long </w:t>
            </w:r>
            <w:proofErr w:type="spellStart"/>
            <w:r w:rsidR="00A564E4" w:rsidRPr="00AA197B">
              <w:rPr>
                <w:color w:val="002083"/>
                <w:lang w:val="de-DE"/>
              </w:rPr>
              <w:t>term</w:t>
            </w:r>
            <w:proofErr w:type="spellEnd"/>
            <w:r w:rsidR="00A564E4" w:rsidRPr="00AA197B">
              <w:rPr>
                <w:color w:val="002083"/>
                <w:lang w:val="de-DE"/>
              </w:rPr>
              <w:t xml:space="preserve"> </w:t>
            </w:r>
            <w:proofErr w:type="spellStart"/>
            <w:r w:rsidR="00A564E4" w:rsidRPr="00AA197B">
              <w:rPr>
                <w:color w:val="002083"/>
                <w:lang w:val="de-DE"/>
              </w:rPr>
              <w:t>interruption</w:t>
            </w:r>
            <w:proofErr w:type="spellEnd"/>
            <w:r w:rsidR="00A564E4" w:rsidRPr="00AA197B">
              <w:rPr>
                <w:color w:val="002083"/>
                <w:lang w:val="de-DE"/>
              </w:rPr>
              <w:t xml:space="preserve"> </w:t>
            </w:r>
            <w:proofErr w:type="spellStart"/>
            <w:r w:rsidR="00A564E4" w:rsidRPr="00AA197B">
              <w:rPr>
                <w:color w:val="002083"/>
                <w:lang w:val="de-DE"/>
              </w:rPr>
              <w:t>of</w:t>
            </w:r>
            <w:proofErr w:type="spellEnd"/>
            <w:r w:rsidR="00A564E4" w:rsidRPr="00AA197B">
              <w:rPr>
                <w:color w:val="002083"/>
                <w:lang w:val="de-DE"/>
              </w:rPr>
              <w:t xml:space="preserve"> </w:t>
            </w:r>
            <w:proofErr w:type="spellStart"/>
            <w:r w:rsidR="00A564E4" w:rsidRPr="00AA197B">
              <w:rPr>
                <w:color w:val="002083"/>
                <w:lang w:val="de-DE"/>
              </w:rPr>
              <w:t>production</w:t>
            </w:r>
            <w:proofErr w:type="spellEnd"/>
            <w:r w:rsidR="00A564E4" w:rsidRPr="00AA197B">
              <w:rPr>
                <w:color w:val="002083"/>
                <w:lang w:val="de-DE"/>
              </w:rPr>
              <w:t xml:space="preserve"> </w:t>
            </w:r>
            <w:r w:rsidR="00A564E4" w:rsidRPr="00AA197B">
              <w:rPr>
                <w:b w:val="0"/>
                <w:color w:val="002083"/>
                <w:lang w:val="de-DE"/>
              </w:rPr>
              <w:t>/ längeres Aussetzen der Fertigung</w:t>
            </w:r>
          </w:p>
          <w:p w:rsidR="00A564E4" w:rsidRPr="002E0659" w:rsidRDefault="00D3549C" w:rsidP="00575319">
            <w:pPr>
              <w:tabs>
                <w:tab w:val="left" w:pos="4820"/>
              </w:tabs>
              <w:spacing w:before="20"/>
              <w:ind w:right="102"/>
              <w:rPr>
                <w:color w:val="002083"/>
                <w:sz w:val="20"/>
                <w:lang w:val="en-GB"/>
              </w:rPr>
            </w:pPr>
            <w:sdt>
              <w:sdtPr>
                <w:rPr>
                  <w:color w:val="002083"/>
                  <w:sz w:val="20"/>
                  <w:lang w:val="en-GB"/>
                </w:rPr>
                <w:id w:val="12545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4E4">
                  <w:rPr>
                    <w:rFonts w:ascii="MS Gothic" w:eastAsia="MS Gothic" w:hAnsi="MS Gothic" w:hint="eastAsia"/>
                    <w:color w:val="002083"/>
                    <w:sz w:val="20"/>
                    <w:lang w:val="en-GB"/>
                  </w:rPr>
                  <w:t>☐</w:t>
                </w:r>
              </w:sdtContent>
            </w:sdt>
            <w:r w:rsidR="00A564E4" w:rsidRPr="00CA3C3B">
              <w:rPr>
                <w:color w:val="002083"/>
              </w:rPr>
              <w:t>Others</w:t>
            </w:r>
            <w:r w:rsidR="00A564E4">
              <w:rPr>
                <w:color w:val="002083"/>
              </w:rPr>
              <w:t xml:space="preserve"> </w:t>
            </w:r>
            <w:r w:rsidR="00A564E4" w:rsidRPr="00561D0D">
              <w:rPr>
                <w:b w:val="0"/>
                <w:color w:val="002083"/>
              </w:rPr>
              <w:t xml:space="preserve">/ </w:t>
            </w:r>
            <w:proofErr w:type="spellStart"/>
            <w:r w:rsidR="00A564E4" w:rsidRPr="00561D0D">
              <w:rPr>
                <w:b w:val="0"/>
                <w:color w:val="002083"/>
              </w:rPr>
              <w:t>Andere</w:t>
            </w:r>
            <w:proofErr w:type="spellEnd"/>
          </w:p>
        </w:tc>
        <w:tc>
          <w:tcPr>
            <w:tcW w:w="1285" w:type="dxa"/>
            <w:gridSpan w:val="2"/>
            <w:tcBorders>
              <w:right w:val="nil"/>
            </w:tcBorders>
            <w:shd w:val="clear" w:color="auto" w:fill="auto"/>
          </w:tcPr>
          <w:p w:rsidR="00A564E4" w:rsidRDefault="00A564E4" w:rsidP="00575319">
            <w:pPr>
              <w:tabs>
                <w:tab w:val="left" w:pos="4820"/>
              </w:tabs>
              <w:spacing w:before="20"/>
              <w:ind w:right="102"/>
              <w:rPr>
                <w:color w:val="002083"/>
              </w:rPr>
            </w:pPr>
            <w:r w:rsidRPr="00CA3C3B">
              <w:rPr>
                <w:color w:val="002083"/>
              </w:rPr>
              <w:t>Comment</w:t>
            </w:r>
          </w:p>
          <w:p w:rsidR="00A564E4" w:rsidRPr="002E0659" w:rsidRDefault="00A564E4" w:rsidP="00575319">
            <w:pPr>
              <w:tabs>
                <w:tab w:val="left" w:pos="4820"/>
              </w:tabs>
              <w:spacing w:before="20"/>
              <w:ind w:right="102"/>
              <w:rPr>
                <w:color w:val="002083"/>
                <w:sz w:val="20"/>
                <w:lang w:val="en-GB"/>
              </w:rPr>
            </w:pPr>
            <w:proofErr w:type="spellStart"/>
            <w:r w:rsidRPr="00CA3C3B">
              <w:rPr>
                <w:b w:val="0"/>
                <w:color w:val="002083"/>
              </w:rPr>
              <w:t>Bemerkung</w:t>
            </w:r>
            <w:proofErr w:type="spellEnd"/>
            <w:r w:rsidRPr="00CA3C3B">
              <w:rPr>
                <w:b w:val="0"/>
                <w:color w:val="002083"/>
              </w:rPr>
              <w:t>:</w:t>
            </w:r>
          </w:p>
        </w:tc>
        <w:tc>
          <w:tcPr>
            <w:tcW w:w="297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564E4" w:rsidRPr="00B13C13" w:rsidRDefault="00A564E4" w:rsidP="0002736A">
            <w:pPr>
              <w:tabs>
                <w:tab w:val="left" w:pos="4820"/>
              </w:tabs>
              <w:spacing w:before="20"/>
              <w:ind w:right="102"/>
              <w:rPr>
                <w:b w:val="0"/>
                <w:color w:val="002083"/>
                <w:szCs w:val="16"/>
                <w:lang w:val="en-GB"/>
              </w:rPr>
            </w:pPr>
          </w:p>
        </w:tc>
        <w:bookmarkStart w:id="0" w:name="_GoBack"/>
        <w:bookmarkEnd w:id="0"/>
      </w:tr>
      <w:tr w:rsidR="00CA3C3B" w:rsidRPr="00CA4DFD" w:rsidTr="00D8215D">
        <w:trPr>
          <w:trHeight w:val="1247"/>
        </w:trPr>
        <w:tc>
          <w:tcPr>
            <w:tcW w:w="5240" w:type="dxa"/>
            <w:gridSpan w:val="8"/>
            <w:shd w:val="clear" w:color="auto" w:fill="auto"/>
          </w:tcPr>
          <w:p w:rsidR="00342523" w:rsidRPr="00CA3C3B" w:rsidRDefault="00342523" w:rsidP="00575319">
            <w:pPr>
              <w:spacing w:before="20"/>
              <w:rPr>
                <w:noProof/>
                <w:color w:val="002083"/>
              </w:rPr>
            </w:pPr>
            <w:r w:rsidRPr="00CA3C3B">
              <w:rPr>
                <w:noProof/>
                <w:color w:val="002083"/>
              </w:rPr>
              <w:t>Supplier confirmation</w:t>
            </w:r>
          </w:p>
          <w:p w:rsidR="00342523" w:rsidRPr="00CA3C3B" w:rsidRDefault="00342523" w:rsidP="00575319">
            <w:pPr>
              <w:spacing w:before="20"/>
              <w:rPr>
                <w:noProof/>
                <w:color w:val="002083"/>
              </w:rPr>
            </w:pPr>
            <w:r w:rsidRPr="00CA3C3B">
              <w:rPr>
                <w:noProof/>
                <w:color w:val="002083"/>
              </w:rPr>
              <w:t>We confirm,</w:t>
            </w:r>
          </w:p>
          <w:p w:rsidR="00342523" w:rsidRPr="00CA3C3B" w:rsidRDefault="00342523" w:rsidP="00575319">
            <w:pPr>
              <w:spacing w:before="20"/>
              <w:ind w:left="142" w:hanging="142"/>
              <w:rPr>
                <w:noProof/>
                <w:color w:val="002083"/>
              </w:rPr>
            </w:pPr>
            <w:r w:rsidRPr="00CA3C3B">
              <w:rPr>
                <w:noProof/>
                <w:color w:val="002083"/>
              </w:rPr>
              <w:t>1.</w:t>
            </w:r>
            <w:r w:rsidRPr="00CA3C3B">
              <w:rPr>
                <w:noProof/>
                <w:color w:val="002083"/>
              </w:rPr>
              <w:tab/>
              <w:t xml:space="preserve">that the presented first articles were manufactured </w:t>
            </w:r>
            <w:r w:rsidR="006D50A2">
              <w:rPr>
                <w:noProof/>
                <w:color w:val="002083"/>
              </w:rPr>
              <w:t xml:space="preserve">during </w:t>
            </w:r>
            <w:r w:rsidRPr="00CA3C3B">
              <w:rPr>
                <w:noProof/>
                <w:color w:val="002083"/>
              </w:rPr>
              <w:t>standard operational processes and under standard conditions</w:t>
            </w:r>
          </w:p>
          <w:p w:rsidR="00342523" w:rsidRPr="00CA3C3B" w:rsidRDefault="00342523" w:rsidP="00575319">
            <w:pPr>
              <w:spacing w:before="20"/>
              <w:ind w:left="142" w:hanging="142"/>
              <w:rPr>
                <w:noProof/>
                <w:color w:val="002083"/>
              </w:rPr>
            </w:pPr>
            <w:r w:rsidRPr="00CA3C3B">
              <w:rPr>
                <w:noProof/>
                <w:color w:val="002083"/>
              </w:rPr>
              <w:t>2.</w:t>
            </w:r>
            <w:r w:rsidRPr="00CA3C3B">
              <w:rPr>
                <w:noProof/>
                <w:color w:val="002083"/>
              </w:rPr>
              <w:tab/>
            </w:r>
            <w:r w:rsidR="006D50A2">
              <w:rPr>
                <w:noProof/>
                <w:color w:val="002083"/>
              </w:rPr>
              <w:t>the first article inspection was executed correctly and that the values in this first article report are a true representation of the results (deviations are indicated in this report).</w:t>
            </w:r>
          </w:p>
          <w:p w:rsidR="00342523" w:rsidRPr="00CA3C3B" w:rsidRDefault="00342523" w:rsidP="00575319">
            <w:pPr>
              <w:spacing w:before="20"/>
              <w:ind w:left="142" w:hanging="142"/>
              <w:rPr>
                <w:noProof/>
                <w:color w:val="002083"/>
              </w:rPr>
            </w:pPr>
            <w:r w:rsidRPr="00CA3C3B">
              <w:rPr>
                <w:noProof/>
                <w:color w:val="002083"/>
              </w:rPr>
              <w:t>3.</w:t>
            </w:r>
            <w:r w:rsidRPr="00CA3C3B">
              <w:rPr>
                <w:noProof/>
                <w:color w:val="002083"/>
              </w:rPr>
              <w:tab/>
              <w:t>that a release does not relieve the supplier of all responsibility to supply according to the design and purchase order requirement.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42523" w:rsidRPr="00CA3C3B" w:rsidRDefault="00342523" w:rsidP="00575319">
            <w:pPr>
              <w:pStyle w:val="deStandard"/>
              <w:spacing w:before="20"/>
              <w:rPr>
                <w:color w:val="002083"/>
              </w:rPr>
            </w:pPr>
            <w:r w:rsidRPr="00CA3C3B">
              <w:rPr>
                <w:color w:val="002083"/>
              </w:rPr>
              <w:t>Bestätigung</w:t>
            </w:r>
          </w:p>
          <w:p w:rsidR="00342523" w:rsidRPr="00CA3C3B" w:rsidRDefault="00342523" w:rsidP="00575319">
            <w:pPr>
              <w:pStyle w:val="deStandard"/>
              <w:spacing w:before="20"/>
              <w:rPr>
                <w:color w:val="002083"/>
              </w:rPr>
            </w:pPr>
            <w:r w:rsidRPr="00CA3C3B">
              <w:rPr>
                <w:noProof/>
                <w:color w:val="002083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1FD758CF" wp14:editId="2376B7CC">
                      <wp:simplePos x="0" y="0"/>
                      <wp:positionH relativeFrom="page">
                        <wp:posOffset>365760</wp:posOffset>
                      </wp:positionH>
                      <wp:positionV relativeFrom="page">
                        <wp:posOffset>8046720</wp:posOffset>
                      </wp:positionV>
                      <wp:extent cx="182880" cy="1642110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4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2523" w:rsidRDefault="00342523" w:rsidP="00A54C46">
                                  <w:pPr>
                                    <w:pStyle w:val="berschrift2"/>
                                    <w:tabs>
                                      <w:tab w:val="clear" w:pos="4820"/>
                                      <w:tab w:val="clear" w:pos="8080"/>
                                    </w:tabs>
                                    <w:rPr>
                                      <w:b/>
                                      <w:bCs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</w:rPr>
                                    <w:t>FRM 0027 IM1 001 04</w:t>
                                  </w:r>
                                </w:p>
                                <w:p w:rsidR="00342523" w:rsidRDefault="00342523" w:rsidP="00A54C46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758CF" id="Rectangle 9" o:spid="_x0000_s1026" style="position:absolute;margin-left:28.8pt;margin-top:633.6pt;width:14.4pt;height:129.3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" o:allowincell="f" stroked="f" strokeweight="0">
                      <v:textbox style="layout-flow:vertical;mso-layout-flow-alt:bottom-to-top" inset="0,0,0,0">
                        <w:txbxContent>
                          <w:p w:rsidR="00342523" w:rsidRDefault="00342523" w:rsidP="00A54C46">
                            <w:pPr>
                              <w:pStyle w:val="berschrift2"/>
                              <w:tabs>
                                <w:tab w:val="clear" w:pos="4820"/>
                                <w:tab w:val="clear" w:pos="8080"/>
                              </w:tabs>
                              <w:rPr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</w:rPr>
                              <w:t>FRM 0027 IM1 001 04</w:t>
                            </w:r>
                          </w:p>
                          <w:p w:rsidR="00342523" w:rsidRDefault="00342523" w:rsidP="00A54C46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CA3C3B">
              <w:rPr>
                <w:color w:val="002083"/>
              </w:rPr>
              <w:t>Wir bestätigen,</w:t>
            </w:r>
          </w:p>
          <w:p w:rsidR="00342523" w:rsidRPr="00CA3C3B" w:rsidRDefault="00342523" w:rsidP="00575319">
            <w:pPr>
              <w:pStyle w:val="deStandard"/>
              <w:numPr>
                <w:ilvl w:val="0"/>
                <w:numId w:val="3"/>
              </w:numPr>
              <w:spacing w:before="20"/>
              <w:ind w:left="143" w:hanging="142"/>
              <w:rPr>
                <w:color w:val="002083"/>
              </w:rPr>
            </w:pPr>
            <w:r w:rsidRPr="00CA3C3B">
              <w:rPr>
                <w:color w:val="002083"/>
              </w:rPr>
              <w:t>dass die vorgestellten Erstmuster vollständig mit serienmäßigen Betriebsmitteln und unter serienmäßigen Bedingungen hergestellt worden sind.</w:t>
            </w:r>
          </w:p>
          <w:p w:rsidR="00342523" w:rsidRPr="00CA3C3B" w:rsidRDefault="00342523" w:rsidP="00575319">
            <w:pPr>
              <w:pStyle w:val="deStandard"/>
              <w:numPr>
                <w:ilvl w:val="0"/>
                <w:numId w:val="3"/>
              </w:numPr>
              <w:spacing w:before="20"/>
              <w:ind w:left="143" w:hanging="143"/>
              <w:rPr>
                <w:color w:val="002083"/>
              </w:rPr>
            </w:pPr>
            <w:r w:rsidRPr="00CA3C3B">
              <w:rPr>
                <w:color w:val="002083"/>
              </w:rPr>
              <w:t>die korrekte Durchführung der Erstmusterprüfung und ihre Darstellung in diesem Erstmusterbericht (Abweichungen davon sind in diesem Bericht besonders angegeben).</w:t>
            </w:r>
          </w:p>
          <w:p w:rsidR="00342523" w:rsidRPr="00CA3C3B" w:rsidRDefault="00342523" w:rsidP="00575319">
            <w:pPr>
              <w:pStyle w:val="deStandard"/>
              <w:numPr>
                <w:ilvl w:val="0"/>
                <w:numId w:val="3"/>
              </w:numPr>
              <w:spacing w:before="20"/>
              <w:ind w:left="143" w:hanging="142"/>
              <w:rPr>
                <w:color w:val="002083"/>
              </w:rPr>
            </w:pPr>
            <w:r w:rsidRPr="00CA3C3B">
              <w:rPr>
                <w:color w:val="002083"/>
              </w:rPr>
              <w:t>dass eine Freigabe den Lieferanten nicht von der Verantwortung, nach der jeweils gültigen Zeichnung bzw. Lehre und vorgeschriebenen Funktionsvorschrift zu liefern, entbindet.</w:t>
            </w:r>
          </w:p>
        </w:tc>
      </w:tr>
      <w:tr w:rsidR="00A564E4" w:rsidRPr="00CA3C3B" w:rsidTr="00A93253">
        <w:trPr>
          <w:trHeight w:val="105"/>
        </w:trPr>
        <w:tc>
          <w:tcPr>
            <w:tcW w:w="2689" w:type="dxa"/>
            <w:gridSpan w:val="5"/>
            <w:tcBorders>
              <w:bottom w:val="nil"/>
            </w:tcBorders>
            <w:shd w:val="clear" w:color="auto" w:fill="auto"/>
          </w:tcPr>
          <w:p w:rsidR="00A564E4" w:rsidRPr="00CA3C3B" w:rsidRDefault="00A564E4" w:rsidP="00575319">
            <w:pPr>
              <w:spacing w:before="20"/>
              <w:rPr>
                <w:color w:val="002083"/>
              </w:rPr>
            </w:pPr>
            <w:r w:rsidRPr="00CA3C3B">
              <w:rPr>
                <w:color w:val="002083"/>
              </w:rPr>
              <w:t>Date</w:t>
            </w:r>
            <w:r w:rsidRPr="00CA3C3B">
              <w:rPr>
                <w:rFonts w:cs="Arial"/>
                <w:b w:val="0"/>
                <w:color w:val="002083"/>
              </w:rPr>
              <w:t xml:space="preserve"> / Datum:</w:t>
            </w:r>
            <w:r w:rsidRPr="00CA3C3B">
              <w:rPr>
                <w:color w:val="002083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shd w:val="clear" w:color="auto" w:fill="auto"/>
          </w:tcPr>
          <w:p w:rsidR="00A564E4" w:rsidRPr="00CA3C3B" w:rsidRDefault="00A564E4" w:rsidP="00575319">
            <w:pPr>
              <w:spacing w:before="20"/>
              <w:rPr>
                <w:color w:val="002083"/>
              </w:rPr>
            </w:pPr>
            <w:r w:rsidRPr="00CA3C3B">
              <w:rPr>
                <w:color w:val="002083"/>
              </w:rPr>
              <w:t>Name:</w:t>
            </w:r>
          </w:p>
        </w:tc>
        <w:tc>
          <w:tcPr>
            <w:tcW w:w="5103" w:type="dxa"/>
            <w:gridSpan w:val="7"/>
            <w:tcBorders>
              <w:bottom w:val="nil"/>
            </w:tcBorders>
            <w:shd w:val="clear" w:color="auto" w:fill="auto"/>
          </w:tcPr>
          <w:p w:rsidR="00A564E4" w:rsidRPr="00CA3C3B" w:rsidRDefault="00A564E4" w:rsidP="00575319">
            <w:pPr>
              <w:tabs>
                <w:tab w:val="left" w:pos="4820"/>
              </w:tabs>
              <w:spacing w:before="20"/>
              <w:rPr>
                <w:rFonts w:cs="Arial"/>
                <w:b w:val="0"/>
                <w:color w:val="002083"/>
              </w:rPr>
            </w:pPr>
            <w:r w:rsidRPr="00CA3C3B">
              <w:rPr>
                <w:color w:val="002083"/>
              </w:rPr>
              <w:t>Signature</w:t>
            </w:r>
            <w:r w:rsidRPr="00CA3C3B">
              <w:rPr>
                <w:rFonts w:cs="Arial"/>
                <w:b w:val="0"/>
                <w:color w:val="002083"/>
              </w:rPr>
              <w:t xml:space="preserve"> / </w:t>
            </w:r>
            <w:r w:rsidRPr="00CA3C3B">
              <w:rPr>
                <w:rFonts w:cs="Arial"/>
                <w:b w:val="0"/>
                <w:color w:val="002083"/>
                <w:lang w:val="de-DE"/>
              </w:rPr>
              <w:t>Unterschrift</w:t>
            </w:r>
            <w:r w:rsidRPr="00CA3C3B">
              <w:rPr>
                <w:rFonts w:cs="Arial"/>
                <w:b w:val="0"/>
                <w:color w:val="002083"/>
              </w:rPr>
              <w:t>:</w:t>
            </w:r>
            <w:r w:rsidR="00A93253">
              <w:rPr>
                <w:rFonts w:cs="Arial"/>
                <w:b w:val="0"/>
                <w:color w:val="002083"/>
              </w:rPr>
              <w:t xml:space="preserve"> </w:t>
            </w:r>
          </w:p>
        </w:tc>
      </w:tr>
      <w:tr w:rsidR="00A564E4" w:rsidRPr="00CA3C3B" w:rsidTr="00A93253">
        <w:trPr>
          <w:trHeight w:val="238"/>
        </w:trPr>
        <w:tc>
          <w:tcPr>
            <w:tcW w:w="268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564E4" w:rsidRPr="00720039" w:rsidRDefault="00A564E4" w:rsidP="0002736A">
            <w:pPr>
              <w:spacing w:before="20"/>
              <w:rPr>
                <w:b w:val="0"/>
                <w:color w:val="002083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64E4" w:rsidRPr="00720039" w:rsidRDefault="00A564E4" w:rsidP="00A93253">
            <w:pPr>
              <w:spacing w:before="20"/>
              <w:rPr>
                <w:b w:val="0"/>
                <w:color w:val="002083"/>
              </w:rPr>
            </w:pPr>
          </w:p>
        </w:tc>
        <w:tc>
          <w:tcPr>
            <w:tcW w:w="510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564E4" w:rsidRPr="00720039" w:rsidRDefault="00A564E4" w:rsidP="00A93253">
            <w:pPr>
              <w:tabs>
                <w:tab w:val="left" w:pos="4820"/>
              </w:tabs>
              <w:spacing w:before="20"/>
              <w:rPr>
                <w:b w:val="0"/>
                <w:color w:val="002083"/>
              </w:rPr>
            </w:pPr>
          </w:p>
        </w:tc>
      </w:tr>
    </w:tbl>
    <w:p w:rsidR="0075347E" w:rsidRPr="00A45AB3" w:rsidRDefault="0075347E" w:rsidP="00474880">
      <w:pPr>
        <w:pStyle w:val="deStandard"/>
        <w:ind w:left="-284"/>
        <w:rPr>
          <w:b/>
          <w:color w:val="002083"/>
          <w:lang w:val="en-US"/>
        </w:rPr>
      </w:pPr>
      <w:r w:rsidRPr="00A45AB3">
        <w:rPr>
          <w:b/>
          <w:color w:val="002083"/>
          <w:lang w:val="en-US"/>
        </w:rPr>
        <w:t>A nominal-actual value indication must be entered on the continuation sheet for all features specified in the CZ drawing and/or in purchase order texts (the specification of group features is permissible).</w:t>
      </w:r>
    </w:p>
    <w:p w:rsidR="0075347E" w:rsidRPr="0075347E" w:rsidRDefault="0075347E" w:rsidP="00474880">
      <w:pPr>
        <w:pStyle w:val="deStandard"/>
        <w:ind w:left="-284"/>
        <w:rPr>
          <w:color w:val="002083"/>
        </w:rPr>
      </w:pPr>
      <w:r w:rsidRPr="0075347E">
        <w:rPr>
          <w:color w:val="002083"/>
        </w:rPr>
        <w:t>Für alle Merkmale, die auf der CZ-Zeichnung und/oder in Einkaufsbestelltexten spezifiziert sind, ist auf dem Folgeblatt eine</w:t>
      </w:r>
    </w:p>
    <w:p w:rsidR="0075347E" w:rsidRPr="00A35E2B" w:rsidRDefault="0075347E" w:rsidP="00474880">
      <w:pPr>
        <w:pStyle w:val="deStandard"/>
        <w:ind w:left="-284"/>
      </w:pPr>
      <w:r w:rsidRPr="00A35E2B">
        <w:rPr>
          <w:color w:val="002083"/>
        </w:rPr>
        <w:t>Soll- Ist-Wertangabe durchzuführen (Gruppenmerkmalsangaben sind zulässig)</w:t>
      </w:r>
      <w:r w:rsidRPr="00A35E2B">
        <w:t>.</w:t>
      </w:r>
      <w:r w:rsidRPr="00A35E2B">
        <w:br/>
      </w:r>
    </w:p>
    <w:p w:rsidR="00513628" w:rsidRPr="00922B75" w:rsidRDefault="00105E79" w:rsidP="005D4A28">
      <w:pPr>
        <w:tabs>
          <w:tab w:val="left" w:pos="4820"/>
        </w:tabs>
        <w:ind w:left="-284"/>
        <w:rPr>
          <w:b w:val="0"/>
        </w:rPr>
      </w:pPr>
      <w:r>
        <w:rPr>
          <w:b w:val="0"/>
          <w:i/>
          <w:noProof/>
          <w:color w:val="0000FF"/>
          <w:lang w:val="de-DE"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385BFDE" wp14:editId="6D1E99E9">
                <wp:simplePos x="0" y="0"/>
                <wp:positionH relativeFrom="page">
                  <wp:posOffset>438150</wp:posOffset>
                </wp:positionH>
                <wp:positionV relativeFrom="page">
                  <wp:posOffset>8261350</wp:posOffset>
                </wp:positionV>
                <wp:extent cx="87630" cy="1246325"/>
                <wp:effectExtent l="0" t="0" r="762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124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5E79" w:rsidRDefault="00105E79" w:rsidP="00105E79">
                            <w:pPr>
                              <w:pStyle w:val="berschrift2"/>
                              <w:rPr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bCs/>
                                <w:sz w:val="12"/>
                              </w:rPr>
                              <w:t>FRM 0027 IM1 003 0</w:t>
                            </w:r>
                            <w:r w:rsidR="00E06064">
                              <w:rPr>
                                <w:bCs/>
                                <w:sz w:val="12"/>
                              </w:rPr>
                              <w:t>2</w:t>
                            </w:r>
                          </w:p>
                          <w:p w:rsidR="00105E79" w:rsidRDefault="00105E79" w:rsidP="00105E79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BFDE" id="Rechteck 3" o:spid="_x0000_s1027" style="position:absolute;left:0;text-align:left;margin-left:34.5pt;margin-top:650.5pt;width:6.9pt;height:98.1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" o:allowincell="f" stroked="f" strokeweight="0">
                <v:textbox style="layout-flow:vertical;mso-layout-flow-alt:bottom-to-top" inset="0,0,0,0">
                  <w:txbxContent>
                    <w:p w:rsidR="00105E79" w:rsidRDefault="00105E79" w:rsidP="00105E79">
                      <w:pPr>
                        <w:pStyle w:val="berschrift2"/>
                        <w:rPr>
                          <w:b/>
                          <w:bCs/>
                          <w:sz w:val="12"/>
                        </w:rPr>
                      </w:pPr>
                      <w:r>
                        <w:rPr>
                          <w:bCs/>
                          <w:sz w:val="12"/>
                        </w:rPr>
                        <w:t>FRM 0027 IM1 003 0</w:t>
                      </w:r>
                      <w:r w:rsidR="00E06064">
                        <w:rPr>
                          <w:bCs/>
                          <w:sz w:val="12"/>
                        </w:rPr>
                        <w:t>2</w:t>
                      </w:r>
                    </w:p>
                    <w:p w:rsidR="00105E79" w:rsidRDefault="00105E79" w:rsidP="00105E79"/>
                  </w:txbxContent>
                </v:textbox>
                <w10:wrap anchorx="page" anchory="page"/>
              </v:rect>
            </w:pict>
          </mc:Fallback>
        </mc:AlternateContent>
      </w:r>
      <w:r w:rsidR="00513628" w:rsidRPr="00391924">
        <w:t xml:space="preserve">To be </w:t>
      </w:r>
      <w:r w:rsidR="00391924">
        <w:t>c</w:t>
      </w:r>
      <w:r w:rsidR="00513628" w:rsidRPr="00391924">
        <w:t>ompleted by ZEISS</w:t>
      </w:r>
      <w:r w:rsidR="00391924">
        <w:rPr>
          <w:b w:val="0"/>
        </w:rPr>
        <w:t xml:space="preserve"> /</w:t>
      </w:r>
      <w:r w:rsidR="00513628" w:rsidRPr="00922B75">
        <w:rPr>
          <w:b w:val="0"/>
        </w:rPr>
        <w:t xml:space="preserve"> </w:t>
      </w:r>
      <w:proofErr w:type="spellStart"/>
      <w:r w:rsidR="00513628" w:rsidRPr="00922B75">
        <w:rPr>
          <w:b w:val="0"/>
        </w:rPr>
        <w:t>Angaben</w:t>
      </w:r>
      <w:proofErr w:type="spellEnd"/>
      <w:r w:rsidR="00513628" w:rsidRPr="00922B75">
        <w:rPr>
          <w:b w:val="0"/>
        </w:rPr>
        <w:t xml:space="preserve"> </w:t>
      </w:r>
      <w:r w:rsidR="00513628">
        <w:rPr>
          <w:b w:val="0"/>
        </w:rPr>
        <w:t>ZEISS</w:t>
      </w:r>
      <w:r w:rsidR="00513628" w:rsidRPr="00922B75">
        <w:rPr>
          <w:b w:val="0"/>
        </w:rPr>
        <w:t>:</w:t>
      </w:r>
    </w:p>
    <w:tbl>
      <w:tblPr>
        <w:tblStyle w:val="Tabellenraster"/>
        <w:tblW w:w="10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1"/>
        <w:gridCol w:w="1029"/>
        <w:gridCol w:w="284"/>
        <w:gridCol w:w="992"/>
        <w:gridCol w:w="567"/>
        <w:gridCol w:w="142"/>
        <w:gridCol w:w="1553"/>
        <w:gridCol w:w="856"/>
        <w:gridCol w:w="709"/>
        <w:gridCol w:w="1701"/>
        <w:gridCol w:w="567"/>
        <w:gridCol w:w="284"/>
        <w:gridCol w:w="567"/>
        <w:gridCol w:w="561"/>
      </w:tblGrid>
      <w:tr w:rsidR="00043E0D" w:rsidRPr="0085634C" w:rsidTr="00043E0D">
        <w:trPr>
          <w:trHeight w:val="335"/>
        </w:trPr>
        <w:tc>
          <w:tcPr>
            <w:tcW w:w="3545" w:type="dxa"/>
            <w:gridSpan w:val="6"/>
            <w:vMerge w:val="restart"/>
            <w:vAlign w:val="center"/>
          </w:tcPr>
          <w:p w:rsidR="00043E0D" w:rsidRPr="006C1D94" w:rsidRDefault="00043E0D" w:rsidP="00043E0D">
            <w:pPr>
              <w:pStyle w:val="deStandard"/>
              <w:spacing w:before="20"/>
              <w:rPr>
                <w:b/>
              </w:rPr>
            </w:pPr>
            <w:proofErr w:type="spellStart"/>
            <w:r w:rsidRPr="006C1D94">
              <w:rPr>
                <w:b/>
              </w:rPr>
              <w:t>Purchaser</w:t>
            </w:r>
            <w:proofErr w:type="spellEnd"/>
            <w:r w:rsidRPr="006C1D94">
              <w:rPr>
                <w:b/>
              </w:rPr>
              <w:t xml:space="preserve">: Carl Zeiss Industrial Metrology </w:t>
            </w:r>
          </w:p>
          <w:p w:rsidR="00043E0D" w:rsidRPr="006C1D94" w:rsidRDefault="00043E0D" w:rsidP="00043E0D">
            <w:pPr>
              <w:pStyle w:val="deStandard"/>
              <w:spacing w:before="20"/>
            </w:pPr>
            <w:r w:rsidRPr="006C1D94">
              <w:t>Besteller: Carl Zeiss Industrielle Messtechnik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043E0D" w:rsidRPr="006C1D94" w:rsidRDefault="00043E0D" w:rsidP="00575319">
            <w:pPr>
              <w:pStyle w:val="deStandard"/>
              <w:spacing w:before="20"/>
              <w:rPr>
                <w:b/>
              </w:rPr>
            </w:pPr>
            <w:r>
              <w:rPr>
                <w:b/>
              </w:rPr>
              <w:t xml:space="preserve">Material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(ZEISS</w:t>
            </w:r>
            <w:r w:rsidRPr="006C1D94">
              <w:rPr>
                <w:b/>
              </w:rPr>
              <w:t>)</w:t>
            </w:r>
          </w:p>
          <w:p w:rsidR="00043E0D" w:rsidRPr="006C1D94" w:rsidRDefault="00043E0D" w:rsidP="00A93253">
            <w:pPr>
              <w:pStyle w:val="deStandard"/>
              <w:spacing w:before="20"/>
            </w:pPr>
            <w:r w:rsidRPr="006C1D94">
              <w:t>Materialnummer (</w:t>
            </w:r>
            <w:r>
              <w:t>ZEISS</w:t>
            </w:r>
            <w:r w:rsidRPr="006C1D94">
              <w:t>):</w:t>
            </w:r>
          </w:p>
        </w:tc>
        <w:tc>
          <w:tcPr>
            <w:tcW w:w="1701" w:type="dxa"/>
            <w:vMerge w:val="restart"/>
            <w:vAlign w:val="center"/>
          </w:tcPr>
          <w:p w:rsidR="00043E0D" w:rsidRPr="006C1D94" w:rsidRDefault="00043E0D" w:rsidP="00A93253">
            <w:pPr>
              <w:pStyle w:val="deStandard"/>
              <w:spacing w:before="20"/>
              <w:rPr>
                <w:b/>
              </w:rPr>
            </w:pPr>
            <w:proofErr w:type="spellStart"/>
            <w:r w:rsidRPr="006C1D94">
              <w:rPr>
                <w:b/>
              </w:rPr>
              <w:t>Modification</w:t>
            </w:r>
            <w:proofErr w:type="spellEnd"/>
            <w:r w:rsidRPr="006C1D94">
              <w:rPr>
                <w:b/>
              </w:rPr>
              <w:t xml:space="preserve"> </w:t>
            </w:r>
            <w:proofErr w:type="spellStart"/>
            <w:r w:rsidRPr="006C1D94">
              <w:rPr>
                <w:b/>
              </w:rPr>
              <w:t>status</w:t>
            </w:r>
            <w:proofErr w:type="spellEnd"/>
            <w:r w:rsidRPr="006C1D94">
              <w:rPr>
                <w:b/>
              </w:rPr>
              <w:t xml:space="preserve"> </w:t>
            </w:r>
          </w:p>
          <w:p w:rsidR="00043E0D" w:rsidRPr="006C1D94" w:rsidRDefault="00043E0D" w:rsidP="00A93253">
            <w:pPr>
              <w:pStyle w:val="deStandard"/>
              <w:spacing w:before="20"/>
            </w:pPr>
            <w:r w:rsidRPr="006C1D94">
              <w:t>Änderungsstand:</w:t>
            </w: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043E0D" w:rsidRPr="006C1D94" w:rsidRDefault="00043E0D" w:rsidP="00A93253">
            <w:pPr>
              <w:pStyle w:val="deStandard"/>
              <w:spacing w:before="20"/>
            </w:pPr>
            <w:r w:rsidRPr="006C1D94">
              <w:t>Version</w:t>
            </w:r>
          </w:p>
        </w:tc>
        <w:tc>
          <w:tcPr>
            <w:tcW w:w="1128" w:type="dxa"/>
            <w:gridSpan w:val="2"/>
            <w:tcBorders>
              <w:left w:val="nil"/>
            </w:tcBorders>
            <w:vAlign w:val="center"/>
          </w:tcPr>
          <w:p w:rsidR="00043E0D" w:rsidRPr="006C1D94" w:rsidRDefault="00043E0D" w:rsidP="00A93253">
            <w:pPr>
              <w:pStyle w:val="deStandard"/>
              <w:spacing w:before="20"/>
            </w:pPr>
          </w:p>
        </w:tc>
      </w:tr>
      <w:tr w:rsidR="00043E0D" w:rsidRPr="0085634C" w:rsidTr="00792F0A">
        <w:trPr>
          <w:trHeight w:val="383"/>
        </w:trPr>
        <w:tc>
          <w:tcPr>
            <w:tcW w:w="354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043E0D" w:rsidRPr="006C1D94" w:rsidRDefault="00043E0D" w:rsidP="00A93253">
            <w:pPr>
              <w:pStyle w:val="deStandard"/>
              <w:spacing w:before="20"/>
            </w:pP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43E0D" w:rsidRPr="00720039" w:rsidRDefault="00043E0D" w:rsidP="00A93253">
            <w:pPr>
              <w:pStyle w:val="deStandard"/>
              <w:spacing w:before="20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43E0D" w:rsidRPr="006C1D94" w:rsidRDefault="00043E0D" w:rsidP="00575319">
            <w:pPr>
              <w:pStyle w:val="deStandard"/>
              <w:spacing w:before="20"/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43E0D" w:rsidRPr="006C1D94" w:rsidRDefault="00043E0D" w:rsidP="00A93253">
            <w:pPr>
              <w:pStyle w:val="deStandard"/>
              <w:spacing w:before="20"/>
            </w:pPr>
            <w:r w:rsidRPr="006C1D94">
              <w:t>Revision</w:t>
            </w:r>
          </w:p>
        </w:tc>
        <w:tc>
          <w:tcPr>
            <w:tcW w:w="11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43E0D" w:rsidRPr="006C1D94" w:rsidRDefault="00043E0D" w:rsidP="00A93253">
            <w:pPr>
              <w:pStyle w:val="deStandard"/>
              <w:spacing w:before="20"/>
            </w:pPr>
          </w:p>
        </w:tc>
      </w:tr>
      <w:tr w:rsidR="00792F0A" w:rsidRPr="0085634C" w:rsidTr="000D2918">
        <w:trPr>
          <w:trHeight w:val="227"/>
        </w:trPr>
        <w:tc>
          <w:tcPr>
            <w:tcW w:w="1844" w:type="dxa"/>
            <w:gridSpan w:val="3"/>
            <w:tcBorders>
              <w:right w:val="nil"/>
            </w:tcBorders>
          </w:tcPr>
          <w:p w:rsidR="00792F0A" w:rsidRPr="006C1D94" w:rsidRDefault="00792F0A" w:rsidP="00792F0A">
            <w:pPr>
              <w:pStyle w:val="deStandard"/>
              <w:spacing w:before="20"/>
              <w:rPr>
                <w:b/>
              </w:rPr>
            </w:pPr>
            <w:r w:rsidRPr="006C1D94">
              <w:rPr>
                <w:b/>
              </w:rPr>
              <w:t xml:space="preserve">Material </w:t>
            </w:r>
            <w:proofErr w:type="spellStart"/>
            <w:r w:rsidRPr="006C1D94">
              <w:rPr>
                <w:b/>
              </w:rPr>
              <w:t>description</w:t>
            </w:r>
            <w:proofErr w:type="spellEnd"/>
          </w:p>
          <w:p w:rsidR="00792F0A" w:rsidRPr="006C1D94" w:rsidRDefault="00792F0A" w:rsidP="00792F0A">
            <w:pPr>
              <w:pStyle w:val="deStandard"/>
              <w:spacing w:before="20"/>
            </w:pPr>
            <w:r w:rsidRPr="006C1D94">
              <w:t>Materialkurztext</w:t>
            </w:r>
          </w:p>
        </w:tc>
        <w:tc>
          <w:tcPr>
            <w:tcW w:w="4819" w:type="dxa"/>
            <w:gridSpan w:val="6"/>
            <w:tcBorders>
              <w:left w:val="nil"/>
            </w:tcBorders>
            <w:vAlign w:val="center"/>
          </w:tcPr>
          <w:p w:rsidR="00792F0A" w:rsidRPr="006C1D94" w:rsidRDefault="00792F0A" w:rsidP="000D2918">
            <w:pPr>
              <w:pStyle w:val="deStandard"/>
              <w:spacing w:before="20"/>
            </w:pP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792F0A" w:rsidRPr="000E41BB" w:rsidRDefault="00792F0A" w:rsidP="00792F0A">
            <w:pPr>
              <w:pStyle w:val="deStandard"/>
              <w:spacing w:before="20"/>
              <w:rPr>
                <w:b/>
                <w:lang w:val="en-US"/>
              </w:rPr>
            </w:pPr>
            <w:r w:rsidRPr="000E41BB">
              <w:rPr>
                <w:b/>
                <w:lang w:val="en-US"/>
              </w:rPr>
              <w:t xml:space="preserve">Quantity of First Articles </w:t>
            </w:r>
          </w:p>
          <w:p w:rsidR="00792F0A" w:rsidRPr="000D2918" w:rsidRDefault="00792F0A" w:rsidP="00792F0A">
            <w:pPr>
              <w:pStyle w:val="deStandard"/>
              <w:spacing w:before="20"/>
              <w:rPr>
                <w:lang w:val="en-US"/>
              </w:rPr>
            </w:pPr>
            <w:proofErr w:type="spellStart"/>
            <w:r w:rsidRPr="000E41BB">
              <w:rPr>
                <w:lang w:val="en-US"/>
              </w:rPr>
              <w:t>Anzahl</w:t>
            </w:r>
            <w:proofErr w:type="spellEnd"/>
            <w:r w:rsidRPr="000E41BB">
              <w:rPr>
                <w:lang w:val="en-US"/>
              </w:rPr>
              <w:t xml:space="preserve"> der Muster</w:t>
            </w:r>
          </w:p>
        </w:tc>
        <w:tc>
          <w:tcPr>
            <w:tcW w:w="1412" w:type="dxa"/>
            <w:gridSpan w:val="3"/>
            <w:tcBorders>
              <w:left w:val="nil"/>
            </w:tcBorders>
            <w:vAlign w:val="center"/>
          </w:tcPr>
          <w:p w:rsidR="00792F0A" w:rsidRPr="000D2918" w:rsidRDefault="00792F0A" w:rsidP="000D2918">
            <w:pPr>
              <w:pStyle w:val="deStandard"/>
              <w:spacing w:before="20"/>
              <w:rPr>
                <w:lang w:val="en-US"/>
              </w:rPr>
            </w:pPr>
          </w:p>
        </w:tc>
      </w:tr>
      <w:tr w:rsidR="0051180E" w:rsidRPr="00C9445F" w:rsidTr="00784A66">
        <w:trPr>
          <w:trHeight w:val="340"/>
        </w:trPr>
        <w:tc>
          <w:tcPr>
            <w:tcW w:w="10343" w:type="dxa"/>
            <w:gridSpan w:val="14"/>
            <w:tcBorders>
              <w:bottom w:val="single" w:sz="4" w:space="0" w:color="auto"/>
            </w:tcBorders>
          </w:tcPr>
          <w:p w:rsidR="0051180E" w:rsidRPr="006C1D94" w:rsidRDefault="00A84766" w:rsidP="00575319">
            <w:pPr>
              <w:pStyle w:val="deStandard"/>
              <w:spacing w:before="20"/>
              <w:rPr>
                <w:lang w:val="en-US"/>
              </w:rPr>
            </w:pPr>
            <w:r w:rsidRPr="000C3B90">
              <w:rPr>
                <w:b/>
                <w:lang w:val="en-US"/>
              </w:rPr>
              <w:t xml:space="preserve">The specifications for the first article inspection agreed </w:t>
            </w:r>
            <w:r w:rsidR="00171E56" w:rsidRPr="000C3B90">
              <w:rPr>
                <w:b/>
                <w:lang w:val="en-US"/>
              </w:rPr>
              <w:t>up</w:t>
            </w:r>
            <w:r w:rsidRPr="000C3B90">
              <w:rPr>
                <w:b/>
                <w:lang w:val="en-US"/>
              </w:rPr>
              <w:t>on between the supplier and the purchaser are included in</w:t>
            </w:r>
            <w:r w:rsidR="00171E56" w:rsidRPr="000C3B90">
              <w:rPr>
                <w:b/>
                <w:lang w:val="en-US"/>
              </w:rPr>
              <w:t xml:space="preserve"> the</w:t>
            </w:r>
            <w:r w:rsidRPr="000C3B90">
              <w:rPr>
                <w:b/>
                <w:lang w:val="en-US"/>
              </w:rPr>
              <w:t xml:space="preserve"> following documents</w:t>
            </w:r>
            <w:r w:rsidR="00EE1A73" w:rsidRPr="006C1D94">
              <w:rPr>
                <w:lang w:val="en-US"/>
              </w:rPr>
              <w:t xml:space="preserve"> </w:t>
            </w:r>
            <w:r w:rsidR="000C3B90">
              <w:rPr>
                <w:lang w:val="en-US"/>
              </w:rPr>
              <w:br/>
            </w:r>
            <w:r w:rsidR="0051180E" w:rsidRPr="006C1D94">
              <w:rPr>
                <w:lang w:val="en-US"/>
              </w:rPr>
              <w:t xml:space="preserve">Die </w:t>
            </w:r>
            <w:proofErr w:type="spellStart"/>
            <w:r w:rsidR="0051180E" w:rsidRPr="006C1D94">
              <w:rPr>
                <w:lang w:val="en-US"/>
              </w:rPr>
              <w:t>für</w:t>
            </w:r>
            <w:proofErr w:type="spellEnd"/>
            <w:r w:rsidR="0051180E" w:rsidRPr="006C1D94">
              <w:rPr>
                <w:lang w:val="en-US"/>
              </w:rPr>
              <w:t xml:space="preserve"> die </w:t>
            </w:r>
            <w:proofErr w:type="spellStart"/>
            <w:r w:rsidR="0051180E" w:rsidRPr="006C1D94">
              <w:rPr>
                <w:lang w:val="en-US"/>
              </w:rPr>
              <w:t>Erstmusterprüfung</w:t>
            </w:r>
            <w:proofErr w:type="spellEnd"/>
            <w:r w:rsidR="0051180E" w:rsidRPr="006C1D94">
              <w:rPr>
                <w:lang w:val="en-US"/>
              </w:rPr>
              <w:t xml:space="preserve"> </w:t>
            </w:r>
            <w:proofErr w:type="spellStart"/>
            <w:r w:rsidR="0051180E" w:rsidRPr="006C1D94">
              <w:rPr>
                <w:lang w:val="en-US"/>
              </w:rPr>
              <w:t>zwischen</w:t>
            </w:r>
            <w:proofErr w:type="spellEnd"/>
            <w:r w:rsidR="0051180E" w:rsidRPr="006C1D94">
              <w:rPr>
                <w:lang w:val="en-US"/>
              </w:rPr>
              <w:t xml:space="preserve"> dem </w:t>
            </w:r>
            <w:proofErr w:type="spellStart"/>
            <w:r w:rsidR="0051180E" w:rsidRPr="006C1D94">
              <w:rPr>
                <w:lang w:val="en-US"/>
              </w:rPr>
              <w:t>Besteller</w:t>
            </w:r>
            <w:proofErr w:type="spellEnd"/>
            <w:r w:rsidR="0051180E" w:rsidRPr="006C1D94">
              <w:rPr>
                <w:lang w:val="en-US"/>
              </w:rPr>
              <w:t xml:space="preserve"> und </w:t>
            </w:r>
            <w:proofErr w:type="spellStart"/>
            <w:r w:rsidR="0051180E" w:rsidRPr="006C1D94">
              <w:rPr>
                <w:lang w:val="en-US"/>
              </w:rPr>
              <w:t>Lieferant</w:t>
            </w:r>
            <w:proofErr w:type="spellEnd"/>
            <w:r w:rsidR="005877E5" w:rsidRPr="006C1D94">
              <w:rPr>
                <w:lang w:val="en-US"/>
              </w:rPr>
              <w:t xml:space="preserve"> </w:t>
            </w:r>
            <w:proofErr w:type="spellStart"/>
            <w:r w:rsidR="0051180E" w:rsidRPr="006C1D94">
              <w:rPr>
                <w:lang w:val="en-US"/>
              </w:rPr>
              <w:t>vereinbarten</w:t>
            </w:r>
            <w:proofErr w:type="spellEnd"/>
            <w:r w:rsidR="0051180E" w:rsidRPr="006C1D94">
              <w:rPr>
                <w:lang w:val="en-US"/>
              </w:rPr>
              <w:t xml:space="preserve"> </w:t>
            </w:r>
            <w:proofErr w:type="spellStart"/>
            <w:r w:rsidR="0051180E" w:rsidRPr="006C1D94">
              <w:rPr>
                <w:lang w:val="en-US"/>
              </w:rPr>
              <w:t>Spezifikationen</w:t>
            </w:r>
            <w:proofErr w:type="spellEnd"/>
            <w:r w:rsidR="0051180E" w:rsidRPr="006C1D94">
              <w:rPr>
                <w:lang w:val="en-US"/>
              </w:rPr>
              <w:t xml:space="preserve"> </w:t>
            </w:r>
            <w:proofErr w:type="spellStart"/>
            <w:r w:rsidR="0051180E" w:rsidRPr="006C1D94">
              <w:rPr>
                <w:lang w:val="en-US"/>
              </w:rPr>
              <w:t>sind</w:t>
            </w:r>
            <w:proofErr w:type="spellEnd"/>
            <w:r w:rsidR="0051180E" w:rsidRPr="006C1D94">
              <w:rPr>
                <w:lang w:val="en-US"/>
              </w:rPr>
              <w:t xml:space="preserve"> in </w:t>
            </w:r>
            <w:proofErr w:type="spellStart"/>
            <w:r w:rsidR="0051180E" w:rsidRPr="006C1D94">
              <w:rPr>
                <w:lang w:val="en-US"/>
              </w:rPr>
              <w:t>folgenden</w:t>
            </w:r>
            <w:proofErr w:type="spellEnd"/>
            <w:r w:rsidR="0051180E" w:rsidRPr="006C1D94">
              <w:rPr>
                <w:lang w:val="en-US"/>
              </w:rPr>
              <w:t xml:space="preserve"> </w:t>
            </w:r>
            <w:proofErr w:type="spellStart"/>
            <w:r w:rsidR="0051180E" w:rsidRPr="006C1D94">
              <w:rPr>
                <w:lang w:val="en-US"/>
              </w:rPr>
              <w:t>Unterlagen</w:t>
            </w:r>
            <w:proofErr w:type="spellEnd"/>
            <w:r w:rsidR="0051180E" w:rsidRPr="006C1D94">
              <w:rPr>
                <w:lang w:val="en-US"/>
              </w:rPr>
              <w:t xml:space="preserve"> </w:t>
            </w:r>
            <w:proofErr w:type="spellStart"/>
            <w:r w:rsidR="0051180E" w:rsidRPr="006C1D94">
              <w:rPr>
                <w:lang w:val="en-US"/>
              </w:rPr>
              <w:t>enthalten</w:t>
            </w:r>
            <w:proofErr w:type="spellEnd"/>
            <w:r w:rsidR="0051180E" w:rsidRPr="006C1D94">
              <w:rPr>
                <w:lang w:val="en-US"/>
              </w:rPr>
              <w:t>:</w:t>
            </w:r>
          </w:p>
        </w:tc>
      </w:tr>
      <w:tr w:rsidR="00A92DF7" w:rsidRPr="0085634C" w:rsidTr="00784A66">
        <w:tc>
          <w:tcPr>
            <w:tcW w:w="531" w:type="dxa"/>
            <w:tcBorders>
              <w:right w:val="nil"/>
            </w:tcBorders>
          </w:tcPr>
          <w:p w:rsidR="00A92DF7" w:rsidRPr="006C1D94" w:rsidRDefault="00D3549C" w:rsidP="00575319">
            <w:pPr>
              <w:pStyle w:val="deStandard"/>
              <w:spacing w:before="20"/>
            </w:pPr>
            <w:sdt>
              <w:sdtPr>
                <w:id w:val="-74765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DF7" w:rsidRPr="006C1D9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812" w:type="dxa"/>
            <w:gridSpan w:val="13"/>
            <w:tcBorders>
              <w:left w:val="nil"/>
            </w:tcBorders>
          </w:tcPr>
          <w:p w:rsidR="00A92DF7" w:rsidRPr="006C1D94" w:rsidRDefault="00A92DF7" w:rsidP="00575319">
            <w:pPr>
              <w:pStyle w:val="deStandard"/>
              <w:spacing w:before="20"/>
            </w:pPr>
            <w:proofErr w:type="spellStart"/>
            <w:r w:rsidRPr="000C3B90">
              <w:rPr>
                <w:b/>
              </w:rPr>
              <w:t>Purchase</w:t>
            </w:r>
            <w:proofErr w:type="spellEnd"/>
            <w:r w:rsidRPr="000C3B90">
              <w:rPr>
                <w:b/>
              </w:rPr>
              <w:t xml:space="preserve"> Order List: PO Revision</w:t>
            </w:r>
            <w:r w:rsidRPr="006C1D94">
              <w:t xml:space="preserve"> / Bestellstückliste Revision</w:t>
            </w:r>
          </w:p>
        </w:tc>
      </w:tr>
      <w:tr w:rsidR="00A92DF7" w:rsidRPr="0085634C" w:rsidTr="00784A66">
        <w:tc>
          <w:tcPr>
            <w:tcW w:w="531" w:type="dxa"/>
            <w:tcBorders>
              <w:right w:val="nil"/>
            </w:tcBorders>
          </w:tcPr>
          <w:p w:rsidR="00A92DF7" w:rsidRPr="006C1D94" w:rsidRDefault="00D3549C" w:rsidP="00575319">
            <w:pPr>
              <w:pStyle w:val="deStandard"/>
              <w:spacing w:before="20"/>
            </w:pPr>
            <w:sdt>
              <w:sdtPr>
                <w:id w:val="-7855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2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12" w:type="dxa"/>
            <w:gridSpan w:val="13"/>
            <w:tcBorders>
              <w:left w:val="nil"/>
            </w:tcBorders>
          </w:tcPr>
          <w:p w:rsidR="00A92DF7" w:rsidRPr="000E41BB" w:rsidRDefault="006A4AA3" w:rsidP="00575319">
            <w:pPr>
              <w:pStyle w:val="deStandard"/>
              <w:spacing w:before="20"/>
              <w:rPr>
                <w:lang w:val="en-US"/>
              </w:rPr>
            </w:pPr>
            <w:r w:rsidRPr="000C3B90">
              <w:rPr>
                <w:b/>
              </w:rPr>
              <w:t xml:space="preserve">Manufacturing </w:t>
            </w:r>
            <w:proofErr w:type="spellStart"/>
            <w:r w:rsidRPr="000C3B90">
              <w:rPr>
                <w:b/>
              </w:rPr>
              <w:t>feasibility</w:t>
            </w:r>
            <w:proofErr w:type="spellEnd"/>
            <w:r w:rsidRPr="000C3B90">
              <w:rPr>
                <w:b/>
              </w:rPr>
              <w:t xml:space="preserve"> Assessment</w:t>
            </w:r>
            <w:r w:rsidRPr="006C1D94">
              <w:t xml:space="preserve"> / Prüfspezifikation</w:t>
            </w:r>
          </w:p>
        </w:tc>
      </w:tr>
      <w:tr w:rsidR="00A92DF7" w:rsidRPr="0085634C" w:rsidTr="00784A66">
        <w:tc>
          <w:tcPr>
            <w:tcW w:w="531" w:type="dxa"/>
            <w:tcBorders>
              <w:right w:val="nil"/>
            </w:tcBorders>
          </w:tcPr>
          <w:p w:rsidR="00A92DF7" w:rsidRPr="006C1D94" w:rsidRDefault="00D3549C" w:rsidP="00575319">
            <w:pPr>
              <w:pStyle w:val="deStandard"/>
              <w:spacing w:before="20"/>
            </w:pPr>
            <w:sdt>
              <w:sdtPr>
                <w:id w:val="13184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DF7" w:rsidRPr="006C1D9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812" w:type="dxa"/>
            <w:gridSpan w:val="13"/>
            <w:tcBorders>
              <w:left w:val="nil"/>
            </w:tcBorders>
          </w:tcPr>
          <w:p w:rsidR="00A92DF7" w:rsidRPr="006C1D94" w:rsidRDefault="006A4AA3" w:rsidP="00575319">
            <w:pPr>
              <w:pStyle w:val="deStandard"/>
              <w:spacing w:before="20"/>
            </w:pPr>
            <w:proofErr w:type="spellStart"/>
            <w:r w:rsidRPr="000C3B90">
              <w:rPr>
                <w:b/>
              </w:rPr>
              <w:t>Inspection</w:t>
            </w:r>
            <w:proofErr w:type="spellEnd"/>
            <w:r w:rsidRPr="000C3B90">
              <w:rPr>
                <w:b/>
              </w:rPr>
              <w:t xml:space="preserve"> </w:t>
            </w:r>
            <w:proofErr w:type="spellStart"/>
            <w:r w:rsidRPr="000C3B90">
              <w:rPr>
                <w:b/>
              </w:rPr>
              <w:t>report</w:t>
            </w:r>
            <w:proofErr w:type="spellEnd"/>
            <w:r w:rsidR="000C3B90">
              <w:rPr>
                <w:b/>
              </w:rPr>
              <w:t xml:space="preserve"> </w:t>
            </w:r>
            <w:r>
              <w:t>/ Prüfprotokoll</w:t>
            </w:r>
          </w:p>
        </w:tc>
      </w:tr>
      <w:tr w:rsidR="00A92DF7" w:rsidRPr="0085634C" w:rsidTr="00784A66">
        <w:tc>
          <w:tcPr>
            <w:tcW w:w="531" w:type="dxa"/>
            <w:tcBorders>
              <w:right w:val="nil"/>
            </w:tcBorders>
          </w:tcPr>
          <w:p w:rsidR="00A92DF7" w:rsidRPr="006C1D94" w:rsidRDefault="00D3549C" w:rsidP="00575319">
            <w:pPr>
              <w:pStyle w:val="deStandard"/>
              <w:spacing w:before="20"/>
            </w:pPr>
            <w:sdt>
              <w:sdtPr>
                <w:id w:val="-139288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DF7" w:rsidRPr="006C1D9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812" w:type="dxa"/>
            <w:gridSpan w:val="13"/>
            <w:tcBorders>
              <w:left w:val="nil"/>
            </w:tcBorders>
          </w:tcPr>
          <w:p w:rsidR="00A92DF7" w:rsidRPr="006C1D94" w:rsidRDefault="000C3B90" w:rsidP="00575319">
            <w:pPr>
              <w:pStyle w:val="deStandard"/>
              <w:spacing w:before="20"/>
            </w:pPr>
            <w:r w:rsidRPr="000C3B90">
              <w:rPr>
                <w:b/>
              </w:rPr>
              <w:t>Drawing Version</w:t>
            </w:r>
            <w:r w:rsidRPr="006C1D94">
              <w:t xml:space="preserve"> / Zeichnung Version</w:t>
            </w:r>
          </w:p>
        </w:tc>
      </w:tr>
      <w:tr w:rsidR="00A92DF7" w:rsidRPr="0085634C" w:rsidTr="00784A66">
        <w:tc>
          <w:tcPr>
            <w:tcW w:w="531" w:type="dxa"/>
            <w:tcBorders>
              <w:right w:val="nil"/>
            </w:tcBorders>
          </w:tcPr>
          <w:p w:rsidR="00A92DF7" w:rsidRPr="006C1D94" w:rsidRDefault="00D3549C" w:rsidP="00575319">
            <w:pPr>
              <w:pStyle w:val="deStandard"/>
              <w:spacing w:before="20"/>
            </w:pPr>
            <w:sdt>
              <w:sdtPr>
                <w:id w:val="-97020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DF7" w:rsidRPr="006C1D9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9812" w:type="dxa"/>
            <w:gridSpan w:val="13"/>
            <w:tcBorders>
              <w:left w:val="nil"/>
            </w:tcBorders>
          </w:tcPr>
          <w:p w:rsidR="00A92DF7" w:rsidRPr="006C1D94" w:rsidRDefault="000C3B90" w:rsidP="00575319">
            <w:pPr>
              <w:pStyle w:val="deStandard"/>
              <w:spacing w:before="20"/>
            </w:pPr>
            <w:r w:rsidRPr="00B32D37">
              <w:rPr>
                <w:b/>
              </w:rPr>
              <w:t xml:space="preserve">Other </w:t>
            </w:r>
            <w:proofErr w:type="spellStart"/>
            <w:r w:rsidRPr="00B32D37">
              <w:rPr>
                <w:b/>
              </w:rPr>
              <w:t>documents</w:t>
            </w:r>
            <w:proofErr w:type="spellEnd"/>
            <w:r>
              <w:t xml:space="preserve"> / Sonstige Unterlagen</w:t>
            </w:r>
          </w:p>
        </w:tc>
      </w:tr>
      <w:tr w:rsidR="006C1D94" w:rsidRPr="0085634C" w:rsidTr="00796403">
        <w:trPr>
          <w:trHeight w:val="227"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C73FD" w:rsidRPr="006C1D94" w:rsidRDefault="008C73FD" w:rsidP="00575319">
            <w:pPr>
              <w:pStyle w:val="deStandard"/>
              <w:spacing w:before="20"/>
            </w:pPr>
            <w:proofErr w:type="spellStart"/>
            <w:r w:rsidRPr="006C1D94">
              <w:rPr>
                <w:b/>
              </w:rPr>
              <w:t>Complete</w:t>
            </w:r>
            <w:proofErr w:type="spellEnd"/>
            <w:r w:rsidRPr="006C1D94">
              <w:rPr>
                <w:b/>
              </w:rPr>
              <w:t xml:space="preserve"> </w:t>
            </w:r>
            <w:proofErr w:type="spellStart"/>
            <w:r w:rsidRPr="006C1D94">
              <w:rPr>
                <w:b/>
              </w:rPr>
              <w:t>part</w:t>
            </w:r>
            <w:proofErr w:type="spellEnd"/>
            <w:r w:rsidRPr="006C1D94">
              <w:t xml:space="preserve"> /</w:t>
            </w:r>
          </w:p>
          <w:p w:rsidR="008C73FD" w:rsidRPr="006C1D94" w:rsidRDefault="008C73FD" w:rsidP="00575319">
            <w:pPr>
              <w:pStyle w:val="deStandard"/>
              <w:spacing w:before="20"/>
            </w:pPr>
            <w:r w:rsidRPr="006C1D94">
              <w:t>Gesamtes Teil: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</w:tcPr>
          <w:p w:rsidR="008C73FD" w:rsidRPr="006C1D94" w:rsidRDefault="008C73FD" w:rsidP="00575319">
            <w:pPr>
              <w:pStyle w:val="deStandard"/>
              <w:spacing w:before="20"/>
            </w:pPr>
            <w:proofErr w:type="spellStart"/>
            <w:r w:rsidRPr="006C1D94">
              <w:rPr>
                <w:b/>
              </w:rPr>
              <w:t>Approved</w:t>
            </w:r>
            <w:proofErr w:type="spellEnd"/>
            <w:r w:rsidR="00796403">
              <w:rPr>
                <w:b/>
              </w:rPr>
              <w:t>/</w:t>
            </w:r>
          </w:p>
          <w:p w:rsidR="008C73FD" w:rsidRPr="006C1D94" w:rsidRDefault="008C73FD" w:rsidP="00575319">
            <w:pPr>
              <w:pStyle w:val="deStandard"/>
              <w:spacing w:before="20"/>
            </w:pPr>
            <w:r w:rsidRPr="006C1D94">
              <w:t>Freigegeben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8C73FD" w:rsidRPr="006C1D94" w:rsidRDefault="00D3549C" w:rsidP="00575319">
            <w:pPr>
              <w:pStyle w:val="deStandard"/>
              <w:spacing w:before="20"/>
            </w:pPr>
            <w:sdt>
              <w:sdtPr>
                <w:id w:val="-19802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3FD" w:rsidRPr="006C1D9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nil"/>
            </w:tcBorders>
          </w:tcPr>
          <w:p w:rsidR="008C73FD" w:rsidRPr="006C1D94" w:rsidRDefault="008C73FD" w:rsidP="00575319">
            <w:pPr>
              <w:pStyle w:val="deStandard"/>
              <w:spacing w:before="20"/>
            </w:pPr>
            <w:proofErr w:type="spellStart"/>
            <w:r w:rsidRPr="006C1D94">
              <w:rPr>
                <w:b/>
              </w:rPr>
              <w:t>Approved</w:t>
            </w:r>
            <w:proofErr w:type="spellEnd"/>
            <w:r w:rsidRPr="006C1D94">
              <w:rPr>
                <w:b/>
              </w:rPr>
              <w:t xml:space="preserve"> </w:t>
            </w:r>
            <w:proofErr w:type="spellStart"/>
            <w:r w:rsidRPr="006C1D94">
              <w:rPr>
                <w:b/>
              </w:rPr>
              <w:t>with</w:t>
            </w:r>
            <w:proofErr w:type="spellEnd"/>
            <w:r w:rsidRPr="006C1D94">
              <w:rPr>
                <w:b/>
              </w:rPr>
              <w:t xml:space="preserve"> </w:t>
            </w:r>
            <w:proofErr w:type="spellStart"/>
            <w:r w:rsidRPr="006C1D94">
              <w:rPr>
                <w:b/>
              </w:rPr>
              <w:t>conditions</w:t>
            </w:r>
            <w:proofErr w:type="spellEnd"/>
            <w:r w:rsidRPr="006C1D94">
              <w:t xml:space="preserve"> /</w:t>
            </w:r>
          </w:p>
          <w:p w:rsidR="008C73FD" w:rsidRPr="006C1D94" w:rsidRDefault="008C73FD" w:rsidP="00575319">
            <w:pPr>
              <w:pStyle w:val="deStandard"/>
              <w:spacing w:before="20"/>
            </w:pPr>
            <w:r w:rsidRPr="006C1D94">
              <w:t>Freigegeben mit Auflagen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8C73FD" w:rsidRPr="006C1D94" w:rsidRDefault="00D3549C" w:rsidP="00575319">
            <w:pPr>
              <w:pStyle w:val="deStandard"/>
              <w:spacing w:before="20"/>
            </w:pPr>
            <w:sdt>
              <w:sdtPr>
                <w:id w:val="199783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3FD" w:rsidRPr="006C1D9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bottom w:val="single" w:sz="4" w:space="0" w:color="auto"/>
              <w:right w:val="nil"/>
            </w:tcBorders>
          </w:tcPr>
          <w:p w:rsidR="008C73FD" w:rsidRPr="000E41BB" w:rsidRDefault="008C73FD" w:rsidP="00575319">
            <w:pPr>
              <w:pStyle w:val="deStandard"/>
              <w:spacing w:before="20"/>
              <w:rPr>
                <w:lang w:val="en-US"/>
              </w:rPr>
            </w:pPr>
            <w:r w:rsidRPr="000E41BB">
              <w:rPr>
                <w:b/>
                <w:lang w:val="en-US"/>
              </w:rPr>
              <w:t>Rejected, new first article necessary</w:t>
            </w:r>
            <w:r w:rsidRPr="000E41BB">
              <w:rPr>
                <w:lang w:val="en-US"/>
              </w:rPr>
              <w:t xml:space="preserve"> /</w:t>
            </w:r>
          </w:p>
          <w:p w:rsidR="008C73FD" w:rsidRPr="006C1D94" w:rsidRDefault="008C73FD" w:rsidP="00575319">
            <w:pPr>
              <w:pStyle w:val="deStandard"/>
              <w:spacing w:before="20"/>
            </w:pPr>
            <w:r w:rsidRPr="006C1D94">
              <w:t>Abgelehnt neue Muster erforderlich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</w:tcBorders>
            <w:vAlign w:val="center"/>
          </w:tcPr>
          <w:p w:rsidR="008C73FD" w:rsidRPr="006C1D94" w:rsidRDefault="00D3549C" w:rsidP="00575319">
            <w:pPr>
              <w:pStyle w:val="deStandard"/>
              <w:spacing w:before="20"/>
            </w:pPr>
            <w:sdt>
              <w:sdtPr>
                <w:id w:val="-136574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8215D" w:rsidRPr="0085634C" w:rsidTr="00D8215D">
        <w:trPr>
          <w:trHeight w:val="177"/>
        </w:trPr>
        <w:tc>
          <w:tcPr>
            <w:tcW w:w="5098" w:type="dxa"/>
            <w:gridSpan w:val="7"/>
            <w:tcBorders>
              <w:bottom w:val="nil"/>
            </w:tcBorders>
          </w:tcPr>
          <w:p w:rsidR="00D8215D" w:rsidRPr="006C1D94" w:rsidRDefault="00D8215D" w:rsidP="00575319">
            <w:pPr>
              <w:pStyle w:val="deStandard"/>
              <w:spacing w:before="20"/>
            </w:pPr>
            <w:proofErr w:type="spellStart"/>
            <w:r w:rsidRPr="006C1D94">
              <w:rPr>
                <w:b/>
              </w:rPr>
              <w:t>Conditions</w:t>
            </w:r>
            <w:proofErr w:type="spellEnd"/>
            <w:r w:rsidRPr="006C1D94">
              <w:t xml:space="preserve"> / Auflagen:</w:t>
            </w:r>
          </w:p>
        </w:tc>
        <w:tc>
          <w:tcPr>
            <w:tcW w:w="5245" w:type="dxa"/>
            <w:gridSpan w:val="7"/>
            <w:tcBorders>
              <w:bottom w:val="nil"/>
            </w:tcBorders>
          </w:tcPr>
          <w:p w:rsidR="00D8215D" w:rsidRPr="006C1D94" w:rsidRDefault="00D8215D" w:rsidP="00575319">
            <w:pPr>
              <w:pStyle w:val="deStandard"/>
              <w:spacing w:before="20"/>
            </w:pPr>
            <w:r w:rsidRPr="002C3A2F">
              <w:rPr>
                <w:b/>
              </w:rPr>
              <w:t>Comment</w:t>
            </w:r>
            <w:r w:rsidRPr="006C1D94">
              <w:t xml:space="preserve"> / Bemerkung: </w:t>
            </w:r>
          </w:p>
        </w:tc>
      </w:tr>
      <w:tr w:rsidR="00D8215D" w:rsidRPr="0085634C" w:rsidTr="00630FB7">
        <w:trPr>
          <w:trHeight w:val="833"/>
        </w:trPr>
        <w:tc>
          <w:tcPr>
            <w:tcW w:w="509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8215D" w:rsidRPr="006C1D94" w:rsidRDefault="00D8215D" w:rsidP="00A93253">
            <w:pPr>
              <w:pStyle w:val="deStandard"/>
              <w:spacing w:before="20"/>
            </w:pPr>
          </w:p>
        </w:tc>
        <w:tc>
          <w:tcPr>
            <w:tcW w:w="524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8215D" w:rsidRPr="006C1D94" w:rsidRDefault="00D8215D" w:rsidP="00A93253">
            <w:pPr>
              <w:pStyle w:val="deStandard"/>
              <w:spacing w:before="20"/>
            </w:pPr>
          </w:p>
        </w:tc>
      </w:tr>
      <w:tr w:rsidR="00630FB7" w:rsidRPr="0085634C" w:rsidTr="00630FB7">
        <w:trPr>
          <w:trHeight w:val="127"/>
        </w:trPr>
        <w:tc>
          <w:tcPr>
            <w:tcW w:w="1844" w:type="dxa"/>
            <w:gridSpan w:val="3"/>
            <w:tcBorders>
              <w:bottom w:val="nil"/>
            </w:tcBorders>
          </w:tcPr>
          <w:p w:rsidR="00630FB7" w:rsidRPr="006C1D94" w:rsidRDefault="00630FB7" w:rsidP="00575319">
            <w:pPr>
              <w:pStyle w:val="deStandard"/>
              <w:spacing w:before="20"/>
            </w:pPr>
            <w:r w:rsidRPr="006C1D94">
              <w:rPr>
                <w:b/>
              </w:rPr>
              <w:t xml:space="preserve">Date </w:t>
            </w:r>
            <w:r w:rsidRPr="006C1D94">
              <w:t>/ Datum:</w:t>
            </w:r>
          </w:p>
        </w:tc>
        <w:tc>
          <w:tcPr>
            <w:tcW w:w="3254" w:type="dxa"/>
            <w:gridSpan w:val="4"/>
            <w:tcBorders>
              <w:bottom w:val="nil"/>
            </w:tcBorders>
          </w:tcPr>
          <w:p w:rsidR="00630FB7" w:rsidRPr="006C1D94" w:rsidRDefault="00630FB7" w:rsidP="00575319">
            <w:pPr>
              <w:pStyle w:val="deStandard"/>
              <w:spacing w:before="20"/>
            </w:pPr>
            <w:r w:rsidRPr="006C1D94">
              <w:rPr>
                <w:b/>
              </w:rPr>
              <w:t>Name</w:t>
            </w:r>
            <w:r w:rsidRPr="006C1D94">
              <w:t>:</w:t>
            </w:r>
          </w:p>
        </w:tc>
        <w:tc>
          <w:tcPr>
            <w:tcW w:w="5245" w:type="dxa"/>
            <w:gridSpan w:val="7"/>
            <w:tcBorders>
              <w:bottom w:val="nil"/>
            </w:tcBorders>
          </w:tcPr>
          <w:p w:rsidR="00630FB7" w:rsidRPr="006C1D94" w:rsidRDefault="00630FB7" w:rsidP="00A93253">
            <w:pPr>
              <w:pStyle w:val="deStandard"/>
              <w:spacing w:before="20"/>
            </w:pPr>
            <w:proofErr w:type="spellStart"/>
            <w:r w:rsidRPr="006C1D94">
              <w:rPr>
                <w:b/>
              </w:rPr>
              <w:t>Signature</w:t>
            </w:r>
            <w:proofErr w:type="spellEnd"/>
            <w:r w:rsidRPr="006C1D94">
              <w:rPr>
                <w:b/>
              </w:rPr>
              <w:t xml:space="preserve"> </w:t>
            </w:r>
            <w:r w:rsidRPr="006C1D94">
              <w:t>/ Unterschrift:</w:t>
            </w:r>
          </w:p>
        </w:tc>
      </w:tr>
      <w:tr w:rsidR="00630FB7" w:rsidRPr="0085634C" w:rsidTr="00630FB7">
        <w:trPr>
          <w:trHeight w:val="238"/>
        </w:trPr>
        <w:tc>
          <w:tcPr>
            <w:tcW w:w="1844" w:type="dxa"/>
            <w:gridSpan w:val="3"/>
            <w:tcBorders>
              <w:top w:val="nil"/>
            </w:tcBorders>
            <w:vAlign w:val="center"/>
          </w:tcPr>
          <w:p w:rsidR="00630FB7" w:rsidRPr="006C1D94" w:rsidRDefault="00630FB7" w:rsidP="00A93253">
            <w:pPr>
              <w:pStyle w:val="deStandard"/>
              <w:spacing w:before="20"/>
            </w:pPr>
          </w:p>
        </w:tc>
        <w:tc>
          <w:tcPr>
            <w:tcW w:w="3254" w:type="dxa"/>
            <w:gridSpan w:val="4"/>
            <w:tcBorders>
              <w:top w:val="nil"/>
            </w:tcBorders>
            <w:vAlign w:val="center"/>
          </w:tcPr>
          <w:p w:rsidR="00630FB7" w:rsidRPr="006C1D94" w:rsidRDefault="00630FB7" w:rsidP="00A93253">
            <w:pPr>
              <w:pStyle w:val="deStandard"/>
              <w:spacing w:before="20"/>
            </w:pPr>
          </w:p>
        </w:tc>
        <w:tc>
          <w:tcPr>
            <w:tcW w:w="5245" w:type="dxa"/>
            <w:gridSpan w:val="7"/>
            <w:tcBorders>
              <w:top w:val="nil"/>
            </w:tcBorders>
            <w:vAlign w:val="center"/>
          </w:tcPr>
          <w:p w:rsidR="00630FB7" w:rsidRPr="006C1D94" w:rsidRDefault="00630FB7" w:rsidP="00A93253">
            <w:pPr>
              <w:pStyle w:val="deStandard"/>
              <w:spacing w:before="20"/>
            </w:pPr>
          </w:p>
        </w:tc>
      </w:tr>
    </w:tbl>
    <w:tbl>
      <w:tblPr>
        <w:tblW w:w="104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8"/>
        <w:gridCol w:w="1214"/>
        <w:gridCol w:w="1931"/>
        <w:gridCol w:w="1818"/>
        <w:gridCol w:w="449"/>
        <w:gridCol w:w="1587"/>
        <w:gridCol w:w="1928"/>
      </w:tblGrid>
      <w:tr w:rsidR="00B32D37" w:rsidRPr="00CA4DFD" w:rsidTr="00B32D37">
        <w:trPr>
          <w:trHeight w:val="567"/>
          <w:tblHeader/>
        </w:trPr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D37" w:rsidRPr="00B15C20" w:rsidRDefault="00B32D37" w:rsidP="00B32D37">
            <w:pPr>
              <w:rPr>
                <w:color w:val="002083"/>
              </w:rPr>
            </w:pPr>
            <w:r w:rsidRPr="00B15C20">
              <w:rPr>
                <w:color w:val="002083"/>
              </w:rPr>
              <w:lastRenderedPageBreak/>
              <w:t>Order no.</w:t>
            </w:r>
            <w:r w:rsidRPr="00B15C20">
              <w:rPr>
                <w:color w:val="002083"/>
              </w:rPr>
              <w:br/>
            </w:r>
            <w:proofErr w:type="spellStart"/>
            <w:r w:rsidRPr="00B15C20">
              <w:rPr>
                <w:b w:val="0"/>
                <w:color w:val="002083"/>
              </w:rPr>
              <w:t>Bestellnummer</w:t>
            </w:r>
            <w:proofErr w:type="spellEnd"/>
          </w:p>
        </w:tc>
        <w:tc>
          <w:tcPr>
            <w:tcW w:w="31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37" w:rsidRPr="00B15C20" w:rsidRDefault="00B32D37" w:rsidP="00B32D37">
            <w:pPr>
              <w:rPr>
                <w:b w:val="0"/>
                <w:color w:val="002083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D37" w:rsidRPr="000D2918" w:rsidRDefault="00B32D37" w:rsidP="00B32D37">
            <w:pPr>
              <w:rPr>
                <w:color w:val="002083"/>
                <w:lang w:val="de-DE"/>
              </w:rPr>
            </w:pPr>
            <w:r w:rsidRPr="000D2918">
              <w:rPr>
                <w:color w:val="002083"/>
                <w:lang w:val="de-DE"/>
              </w:rPr>
              <w:t xml:space="preserve">Material </w:t>
            </w:r>
            <w:proofErr w:type="spellStart"/>
            <w:r w:rsidRPr="000D2918">
              <w:rPr>
                <w:color w:val="002083"/>
                <w:lang w:val="de-DE"/>
              </w:rPr>
              <w:t>Number</w:t>
            </w:r>
            <w:proofErr w:type="spellEnd"/>
            <w:r w:rsidRPr="000D2918">
              <w:rPr>
                <w:color w:val="002083"/>
                <w:lang w:val="de-DE"/>
              </w:rPr>
              <w:t xml:space="preserve"> (ZEISS)</w:t>
            </w:r>
            <w:r w:rsidRPr="000D2918">
              <w:rPr>
                <w:color w:val="002083"/>
                <w:lang w:val="de-DE"/>
              </w:rPr>
              <w:br/>
            </w:r>
            <w:r w:rsidRPr="000D2918">
              <w:rPr>
                <w:b w:val="0"/>
                <w:color w:val="002083"/>
                <w:lang w:val="de-DE"/>
              </w:rPr>
              <w:t>Materialnummer (ZEISS)</w:t>
            </w:r>
          </w:p>
        </w:tc>
        <w:tc>
          <w:tcPr>
            <w:tcW w:w="351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2D37" w:rsidRPr="000D2918" w:rsidRDefault="00B32D37" w:rsidP="00B32D37">
            <w:pPr>
              <w:rPr>
                <w:b w:val="0"/>
                <w:color w:val="002083"/>
                <w:lang w:val="de-DE"/>
              </w:rPr>
            </w:pPr>
          </w:p>
        </w:tc>
      </w:tr>
      <w:tr w:rsidR="000E41BB" w:rsidRPr="0085634C" w:rsidTr="00B32D37">
        <w:trPr>
          <w:trHeight w:val="340"/>
          <w:tblHeader/>
        </w:trPr>
        <w:tc>
          <w:tcPr>
            <w:tcW w:w="562" w:type="dxa"/>
            <w:shd w:val="clear" w:color="auto" w:fill="auto"/>
          </w:tcPr>
          <w:p w:rsidR="000E41BB" w:rsidRPr="000C7833" w:rsidRDefault="000E41BB" w:rsidP="000E41BB">
            <w:pPr>
              <w:rPr>
                <w:color w:val="002083"/>
              </w:rPr>
            </w:pPr>
            <w:r w:rsidRPr="000C7833">
              <w:rPr>
                <w:color w:val="002083"/>
              </w:rPr>
              <w:t>Pos.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0E41BB" w:rsidRPr="000C7833" w:rsidRDefault="000E41BB" w:rsidP="000E41BB">
            <w:pPr>
              <w:rPr>
                <w:color w:val="002083"/>
              </w:rPr>
            </w:pPr>
            <w:r>
              <w:rPr>
                <w:color w:val="002083"/>
              </w:rPr>
              <w:t>Drawing Specification (Specified Value</w:t>
            </w:r>
            <w:r w:rsidRPr="000C7833">
              <w:rPr>
                <w:color w:val="002083"/>
              </w:rPr>
              <w:t>)</w:t>
            </w:r>
          </w:p>
          <w:p w:rsidR="000E41BB" w:rsidRPr="0075347E" w:rsidRDefault="000E41BB" w:rsidP="000E41BB">
            <w:pPr>
              <w:pStyle w:val="deStandard"/>
              <w:rPr>
                <w:color w:val="002083"/>
                <w:lang w:val="en-US"/>
              </w:rPr>
            </w:pPr>
            <w:proofErr w:type="spellStart"/>
            <w:r w:rsidRPr="0075347E">
              <w:rPr>
                <w:color w:val="002083"/>
                <w:lang w:val="en-US"/>
              </w:rPr>
              <w:t>Merkmal</w:t>
            </w:r>
            <w:proofErr w:type="spellEnd"/>
            <w:r w:rsidRPr="0075347E">
              <w:rPr>
                <w:color w:val="002083"/>
                <w:lang w:val="en-US"/>
              </w:rPr>
              <w:t xml:space="preserve"> (Soll-Wert) </w:t>
            </w:r>
          </w:p>
        </w:tc>
        <w:tc>
          <w:tcPr>
            <w:tcW w:w="1931" w:type="dxa"/>
            <w:vAlign w:val="center"/>
          </w:tcPr>
          <w:p w:rsidR="000E41BB" w:rsidRPr="000C7833" w:rsidRDefault="000E41BB" w:rsidP="00043E0D">
            <w:pPr>
              <w:rPr>
                <w:color w:val="002083"/>
              </w:rPr>
            </w:pPr>
            <w:r w:rsidRPr="000C7833">
              <w:rPr>
                <w:color w:val="002083"/>
              </w:rPr>
              <w:t>Tolerance</w:t>
            </w:r>
          </w:p>
          <w:p w:rsidR="000E41BB" w:rsidRPr="000C7833" w:rsidRDefault="000E41BB" w:rsidP="00043E0D">
            <w:pPr>
              <w:pStyle w:val="deStandard"/>
              <w:rPr>
                <w:color w:val="002083"/>
              </w:rPr>
            </w:pPr>
            <w:r w:rsidRPr="000C7833">
              <w:rPr>
                <w:color w:val="002083"/>
              </w:rPr>
              <w:t>Toleranz</w:t>
            </w:r>
          </w:p>
        </w:tc>
        <w:tc>
          <w:tcPr>
            <w:tcW w:w="1818" w:type="dxa"/>
            <w:vAlign w:val="center"/>
          </w:tcPr>
          <w:p w:rsidR="000E41BB" w:rsidRPr="000C7833" w:rsidRDefault="000E41BB" w:rsidP="00043E0D">
            <w:pPr>
              <w:rPr>
                <w:color w:val="002083"/>
              </w:rPr>
            </w:pPr>
            <w:r>
              <w:rPr>
                <w:color w:val="002083"/>
              </w:rPr>
              <w:t>Inspection Method</w:t>
            </w:r>
          </w:p>
          <w:p w:rsidR="000E41BB" w:rsidRPr="000C7833" w:rsidRDefault="000E41BB" w:rsidP="00043E0D">
            <w:pPr>
              <w:pStyle w:val="deStandard"/>
              <w:rPr>
                <w:color w:val="002083"/>
              </w:rPr>
            </w:pPr>
            <w:r w:rsidRPr="000C7833">
              <w:rPr>
                <w:color w:val="002083"/>
              </w:rPr>
              <w:t>Messmittel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C7833" w:rsidRDefault="000E41BB" w:rsidP="00043E0D">
            <w:pPr>
              <w:rPr>
                <w:color w:val="002083"/>
              </w:rPr>
            </w:pPr>
            <w:r w:rsidRPr="000C7833">
              <w:rPr>
                <w:color w:val="002083"/>
              </w:rPr>
              <w:t>Actual Value (Supplier)</w:t>
            </w:r>
          </w:p>
          <w:p w:rsidR="000E41BB" w:rsidRPr="0075347E" w:rsidRDefault="000E41BB" w:rsidP="00043E0D">
            <w:pPr>
              <w:pStyle w:val="deStandard"/>
              <w:rPr>
                <w:color w:val="002083"/>
                <w:lang w:val="en-US"/>
              </w:rPr>
            </w:pPr>
            <w:proofErr w:type="spellStart"/>
            <w:r w:rsidRPr="0075347E">
              <w:rPr>
                <w:color w:val="002083"/>
                <w:lang w:val="en-US"/>
              </w:rPr>
              <w:t>Ist</w:t>
            </w:r>
            <w:proofErr w:type="spellEnd"/>
            <w:r w:rsidRPr="0075347E">
              <w:rPr>
                <w:color w:val="002083"/>
                <w:lang w:val="en-US"/>
              </w:rPr>
              <w:t>-Wert (</w:t>
            </w:r>
            <w:proofErr w:type="spellStart"/>
            <w:r w:rsidRPr="0075347E">
              <w:rPr>
                <w:color w:val="002083"/>
                <w:lang w:val="en-US"/>
              </w:rPr>
              <w:t>Lieferant</w:t>
            </w:r>
            <w:proofErr w:type="spellEnd"/>
            <w:r w:rsidRPr="0075347E">
              <w:rPr>
                <w:color w:val="002083"/>
                <w:lang w:val="en-US"/>
              </w:rPr>
              <w:t>)</w:t>
            </w:r>
          </w:p>
        </w:tc>
        <w:tc>
          <w:tcPr>
            <w:tcW w:w="1927" w:type="dxa"/>
            <w:shd w:val="clear" w:color="auto" w:fill="auto"/>
          </w:tcPr>
          <w:p w:rsidR="000E41BB" w:rsidRPr="00A35E2B" w:rsidRDefault="000E41BB" w:rsidP="000E41BB">
            <w:r w:rsidRPr="00A35E2B">
              <w:t>Actual Value (Customer)</w:t>
            </w:r>
          </w:p>
          <w:p w:rsidR="000E41BB" w:rsidRPr="000C7833" w:rsidRDefault="000E41BB" w:rsidP="000E41BB">
            <w:pPr>
              <w:pStyle w:val="deStandard"/>
              <w:rPr>
                <w:color w:val="002083"/>
              </w:rPr>
            </w:pPr>
            <w:r w:rsidRPr="00A35E2B">
              <w:t>Ist-Wert (Besteller)</w:t>
            </w:r>
          </w:p>
        </w:tc>
      </w:tr>
      <w:tr w:rsidR="000E41BB" w:rsidRPr="0085634C" w:rsidTr="000D2918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D2918" w:rsidRPr="000D2918" w:rsidRDefault="000D2918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0E41BB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0E41BB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0E41BB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0E41BB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0E41BB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0E41BB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0E41BB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0E41BB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0E41BB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0E41BB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0E41BB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0E41BB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0E41BB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0E41BB" w:rsidRPr="004F694E" w:rsidRDefault="000E41BB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0E41BB" w:rsidRPr="000D2918" w:rsidRDefault="000E41BB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0E41BB" w:rsidRPr="004D2D19" w:rsidRDefault="000E41BB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720039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720039" w:rsidRPr="004F694E" w:rsidRDefault="00720039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720039" w:rsidRPr="000D2918" w:rsidRDefault="00720039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720039" w:rsidRPr="000D2918" w:rsidRDefault="00720039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720039" w:rsidRPr="000D2918" w:rsidRDefault="00720039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720039" w:rsidRPr="000D2918" w:rsidRDefault="00720039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720039" w:rsidRPr="004D2D19" w:rsidRDefault="00720039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A4311C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A4311C" w:rsidRPr="004F694E" w:rsidRDefault="00A4311C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4311C" w:rsidRPr="004D2D19" w:rsidRDefault="00A4311C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A4311C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A4311C" w:rsidRPr="004F694E" w:rsidRDefault="00A4311C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4311C" w:rsidRPr="004D2D19" w:rsidRDefault="00A4311C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A4311C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A4311C" w:rsidRPr="004F694E" w:rsidRDefault="00A4311C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4311C" w:rsidRPr="004D2D19" w:rsidRDefault="00A4311C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A4311C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A4311C" w:rsidRPr="004F694E" w:rsidRDefault="00A4311C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4311C" w:rsidRPr="004D2D19" w:rsidRDefault="00A4311C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A4311C" w:rsidRPr="0085634C" w:rsidTr="00B32D37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A4311C" w:rsidRPr="004F694E" w:rsidRDefault="00A4311C" w:rsidP="000E41BB">
            <w:pPr>
              <w:pStyle w:val="Listenabsatz"/>
              <w:numPr>
                <w:ilvl w:val="0"/>
                <w:numId w:val="8"/>
              </w:numPr>
              <w:jc w:val="center"/>
              <w:rPr>
                <w:color w:val="002083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31" w:type="dxa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818" w:type="dxa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A4311C" w:rsidRPr="000D2918" w:rsidRDefault="00A4311C" w:rsidP="000D2918">
            <w:pPr>
              <w:pStyle w:val="deStandard"/>
              <w:rPr>
                <w:color w:val="002083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A4311C" w:rsidRPr="004D2D19" w:rsidRDefault="00A4311C" w:rsidP="000E41BB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</w:tbl>
    <w:p w:rsidR="00A97746" w:rsidRDefault="00A97746" w:rsidP="00B876C7">
      <w:pPr>
        <w:tabs>
          <w:tab w:val="left" w:pos="4820"/>
        </w:tabs>
        <w:rPr>
          <w:rFonts w:cs="Arial"/>
          <w:b w:val="0"/>
        </w:rPr>
      </w:pPr>
    </w:p>
    <w:p w:rsidR="00A97746" w:rsidRDefault="00A97746" w:rsidP="00B876C7">
      <w:pPr>
        <w:tabs>
          <w:tab w:val="left" w:pos="4820"/>
        </w:tabs>
        <w:rPr>
          <w:rFonts w:cs="Arial"/>
          <w:b w:val="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968"/>
        <w:gridCol w:w="1276"/>
        <w:gridCol w:w="3969"/>
      </w:tblGrid>
      <w:tr w:rsidR="00DB5B3D" w:rsidRPr="003A4952" w:rsidTr="00B15C20">
        <w:tc>
          <w:tcPr>
            <w:tcW w:w="5245" w:type="dxa"/>
            <w:gridSpan w:val="2"/>
            <w:tcBorders>
              <w:bottom w:val="nil"/>
            </w:tcBorders>
            <w:shd w:val="clear" w:color="auto" w:fill="auto"/>
          </w:tcPr>
          <w:p w:rsidR="00DB5B3D" w:rsidRPr="000C7833" w:rsidRDefault="00DB5B3D" w:rsidP="00DB5B3D">
            <w:pPr>
              <w:rPr>
                <w:color w:val="002083"/>
              </w:rPr>
            </w:pPr>
            <w:r w:rsidRPr="000C7833">
              <w:rPr>
                <w:color w:val="002083"/>
              </w:rPr>
              <w:t>Comment (Supplier)</w:t>
            </w:r>
          </w:p>
          <w:p w:rsidR="00DB5B3D" w:rsidRPr="000C7833" w:rsidRDefault="00DB5B3D" w:rsidP="00DB5B3D">
            <w:pPr>
              <w:pStyle w:val="deStandard"/>
              <w:rPr>
                <w:color w:val="002083"/>
              </w:rPr>
            </w:pPr>
            <w:r w:rsidRPr="000C7833">
              <w:rPr>
                <w:color w:val="002083"/>
              </w:rPr>
              <w:t>Bemerkung Lieferant</w:t>
            </w:r>
          </w:p>
        </w:tc>
        <w:tc>
          <w:tcPr>
            <w:tcW w:w="5245" w:type="dxa"/>
            <w:gridSpan w:val="2"/>
            <w:tcBorders>
              <w:bottom w:val="nil"/>
            </w:tcBorders>
            <w:shd w:val="clear" w:color="auto" w:fill="auto"/>
          </w:tcPr>
          <w:p w:rsidR="00DB5B3D" w:rsidRDefault="00DB5B3D" w:rsidP="00DB5B3D">
            <w:r w:rsidRPr="00DB2979">
              <w:t>Comment (Zeiss)</w:t>
            </w:r>
          </w:p>
          <w:p w:rsidR="00DB5B3D" w:rsidRPr="0085634C" w:rsidRDefault="00DB5B3D" w:rsidP="00DB5B3D">
            <w:pPr>
              <w:pStyle w:val="deStandard"/>
            </w:pPr>
            <w:r w:rsidRPr="0085634C">
              <w:t>Bemerkung Besteller</w:t>
            </w:r>
          </w:p>
        </w:tc>
      </w:tr>
      <w:tr w:rsidR="00DB5B3D" w:rsidRPr="003A4952" w:rsidTr="00B15C20">
        <w:trPr>
          <w:trHeight w:val="1700"/>
        </w:trPr>
        <w:tc>
          <w:tcPr>
            <w:tcW w:w="52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B5B3D" w:rsidRPr="000C7833" w:rsidRDefault="00DB5B3D" w:rsidP="0066091A">
            <w:pPr>
              <w:tabs>
                <w:tab w:val="left" w:pos="4820"/>
              </w:tabs>
              <w:rPr>
                <w:rFonts w:cs="Arial"/>
                <w:b w:val="0"/>
                <w:color w:val="002083"/>
              </w:rPr>
            </w:pPr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B5B3D" w:rsidRPr="003A4952" w:rsidRDefault="00DB5B3D" w:rsidP="0066091A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5B37EC" w:rsidRPr="003A4952" w:rsidTr="00B15C20">
        <w:trPr>
          <w:trHeight w:val="397"/>
        </w:trPr>
        <w:tc>
          <w:tcPr>
            <w:tcW w:w="1277" w:type="dxa"/>
            <w:tcBorders>
              <w:right w:val="nil"/>
            </w:tcBorders>
            <w:shd w:val="clear" w:color="auto" w:fill="auto"/>
            <w:vAlign w:val="center"/>
          </w:tcPr>
          <w:p w:rsidR="005B37EC" w:rsidRPr="000C7833" w:rsidRDefault="005B37EC" w:rsidP="0066091A">
            <w:pPr>
              <w:tabs>
                <w:tab w:val="left" w:pos="4820"/>
              </w:tabs>
              <w:rPr>
                <w:rFonts w:cs="Arial"/>
                <w:b w:val="0"/>
                <w:color w:val="002083"/>
              </w:rPr>
            </w:pPr>
            <w:r w:rsidRPr="000C7833">
              <w:rPr>
                <w:color w:val="002083"/>
              </w:rPr>
              <w:t>Name:</w:t>
            </w:r>
          </w:p>
        </w:tc>
        <w:tc>
          <w:tcPr>
            <w:tcW w:w="39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37EC" w:rsidRPr="000C7833" w:rsidRDefault="005B37EC" w:rsidP="0066091A">
            <w:pPr>
              <w:tabs>
                <w:tab w:val="left" w:pos="4820"/>
              </w:tabs>
              <w:rPr>
                <w:rFonts w:cs="Arial"/>
                <w:b w:val="0"/>
                <w:color w:val="00208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B37EC" w:rsidRPr="003A4952" w:rsidRDefault="005B37EC" w:rsidP="0066091A">
            <w:pPr>
              <w:tabs>
                <w:tab w:val="left" w:pos="4820"/>
              </w:tabs>
              <w:rPr>
                <w:rFonts w:cs="Arial"/>
                <w:b w:val="0"/>
              </w:rPr>
            </w:pPr>
            <w:r>
              <w:t>Name: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  <w:vAlign w:val="center"/>
          </w:tcPr>
          <w:p w:rsidR="005B37EC" w:rsidRPr="003A4952" w:rsidRDefault="005B37EC" w:rsidP="0066091A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5B37EC" w:rsidRPr="003A4952" w:rsidTr="00B15C20">
        <w:trPr>
          <w:trHeight w:val="397"/>
        </w:trPr>
        <w:tc>
          <w:tcPr>
            <w:tcW w:w="12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7EC" w:rsidRPr="000C7833" w:rsidRDefault="005B37EC" w:rsidP="0066091A">
            <w:pPr>
              <w:tabs>
                <w:tab w:val="left" w:pos="4820"/>
              </w:tabs>
              <w:rPr>
                <w:rFonts w:cs="Arial"/>
                <w:b w:val="0"/>
                <w:color w:val="002083"/>
              </w:rPr>
            </w:pPr>
            <w:r w:rsidRPr="000C7833">
              <w:rPr>
                <w:color w:val="002083"/>
              </w:rPr>
              <w:t>Date</w:t>
            </w:r>
            <w:r w:rsidRPr="000C7833">
              <w:rPr>
                <w:rFonts w:cs="Arial"/>
                <w:b w:val="0"/>
                <w:color w:val="002083"/>
              </w:rPr>
              <w:t xml:space="preserve"> / Datum:</w:t>
            </w:r>
          </w:p>
        </w:tc>
        <w:tc>
          <w:tcPr>
            <w:tcW w:w="39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EC" w:rsidRPr="000C7833" w:rsidRDefault="005B37EC" w:rsidP="0066091A">
            <w:pPr>
              <w:tabs>
                <w:tab w:val="left" w:pos="4820"/>
              </w:tabs>
              <w:rPr>
                <w:rFonts w:cs="Arial"/>
                <w:b w:val="0"/>
                <w:color w:val="002083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37EC" w:rsidRPr="003A4952" w:rsidRDefault="005B37EC" w:rsidP="0066091A">
            <w:pPr>
              <w:tabs>
                <w:tab w:val="left" w:pos="4820"/>
              </w:tabs>
              <w:rPr>
                <w:rFonts w:cs="Arial"/>
                <w:b w:val="0"/>
              </w:rPr>
            </w:pPr>
            <w:r w:rsidRPr="00391924">
              <w:t>Date</w:t>
            </w:r>
            <w:r w:rsidRPr="003A4952">
              <w:rPr>
                <w:rFonts w:cs="Arial"/>
                <w:b w:val="0"/>
              </w:rPr>
              <w:t xml:space="preserve"> / Datum: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B37EC" w:rsidRPr="003A4952" w:rsidRDefault="005B37EC" w:rsidP="0066091A">
            <w:pPr>
              <w:tabs>
                <w:tab w:val="left" w:pos="4820"/>
              </w:tabs>
              <w:rPr>
                <w:rFonts w:cs="Arial"/>
                <w:b w:val="0"/>
              </w:rPr>
            </w:pPr>
          </w:p>
        </w:tc>
      </w:tr>
      <w:tr w:rsidR="005B37EC" w:rsidRPr="003A4952" w:rsidTr="00B15C20">
        <w:trPr>
          <w:trHeight w:val="211"/>
        </w:trPr>
        <w:tc>
          <w:tcPr>
            <w:tcW w:w="5245" w:type="dxa"/>
            <w:gridSpan w:val="2"/>
            <w:tcBorders>
              <w:bottom w:val="nil"/>
            </w:tcBorders>
            <w:shd w:val="clear" w:color="auto" w:fill="auto"/>
          </w:tcPr>
          <w:p w:rsidR="005B37EC" w:rsidRPr="000C7833" w:rsidRDefault="005B37EC" w:rsidP="003A4952">
            <w:pPr>
              <w:tabs>
                <w:tab w:val="left" w:pos="4820"/>
              </w:tabs>
              <w:rPr>
                <w:rFonts w:cs="Arial"/>
                <w:b w:val="0"/>
                <w:color w:val="002083"/>
              </w:rPr>
            </w:pPr>
            <w:r w:rsidRPr="000C7833">
              <w:rPr>
                <w:color w:val="002083"/>
              </w:rPr>
              <w:t>Signature</w:t>
            </w:r>
            <w:r w:rsidRPr="000C7833">
              <w:rPr>
                <w:rFonts w:cs="Arial"/>
                <w:b w:val="0"/>
                <w:color w:val="002083"/>
              </w:rPr>
              <w:t xml:space="preserve"> / </w:t>
            </w:r>
            <w:proofErr w:type="spellStart"/>
            <w:r w:rsidRPr="000C7833">
              <w:rPr>
                <w:rFonts w:cs="Arial"/>
                <w:b w:val="0"/>
                <w:color w:val="002083"/>
              </w:rPr>
              <w:t>Unterschrift</w:t>
            </w:r>
            <w:proofErr w:type="spellEnd"/>
            <w:r w:rsidRPr="000C7833">
              <w:rPr>
                <w:rFonts w:cs="Arial"/>
                <w:b w:val="0"/>
                <w:color w:val="002083"/>
              </w:rPr>
              <w:t>:</w:t>
            </w:r>
          </w:p>
        </w:tc>
        <w:tc>
          <w:tcPr>
            <w:tcW w:w="5245" w:type="dxa"/>
            <w:gridSpan w:val="2"/>
            <w:tcBorders>
              <w:bottom w:val="nil"/>
            </w:tcBorders>
            <w:shd w:val="clear" w:color="auto" w:fill="auto"/>
          </w:tcPr>
          <w:p w:rsidR="005B37EC" w:rsidRPr="003A4952" w:rsidRDefault="005B37EC" w:rsidP="003A4952">
            <w:pPr>
              <w:tabs>
                <w:tab w:val="left" w:pos="4820"/>
              </w:tabs>
              <w:rPr>
                <w:rFonts w:cs="Arial"/>
                <w:b w:val="0"/>
              </w:rPr>
            </w:pPr>
            <w:r w:rsidRPr="00391924">
              <w:t>Signature</w:t>
            </w:r>
            <w:r w:rsidRPr="003A4952">
              <w:rPr>
                <w:rFonts w:cs="Arial"/>
                <w:b w:val="0"/>
              </w:rPr>
              <w:t xml:space="preserve"> / </w:t>
            </w:r>
            <w:proofErr w:type="spellStart"/>
            <w:r w:rsidRPr="003A4952">
              <w:rPr>
                <w:rFonts w:cs="Arial"/>
                <w:b w:val="0"/>
              </w:rPr>
              <w:t>Unterschrift</w:t>
            </w:r>
            <w:proofErr w:type="spellEnd"/>
            <w:r w:rsidRPr="003A4952">
              <w:rPr>
                <w:rFonts w:cs="Arial"/>
                <w:b w:val="0"/>
              </w:rPr>
              <w:t>:</w:t>
            </w:r>
          </w:p>
        </w:tc>
      </w:tr>
      <w:tr w:rsidR="005B37EC" w:rsidRPr="003A4952" w:rsidTr="00B15C20">
        <w:trPr>
          <w:trHeight w:val="632"/>
        </w:trPr>
        <w:tc>
          <w:tcPr>
            <w:tcW w:w="524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7EC" w:rsidRPr="00720039" w:rsidRDefault="005B37EC" w:rsidP="0066091A">
            <w:pPr>
              <w:tabs>
                <w:tab w:val="left" w:pos="4820"/>
              </w:tabs>
              <w:rPr>
                <w:b w:val="0"/>
                <w:color w:val="002083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37EC" w:rsidRPr="00720039" w:rsidRDefault="005B37EC" w:rsidP="0066091A">
            <w:pPr>
              <w:tabs>
                <w:tab w:val="left" w:pos="4820"/>
              </w:tabs>
              <w:rPr>
                <w:b w:val="0"/>
              </w:rPr>
            </w:pPr>
          </w:p>
        </w:tc>
      </w:tr>
    </w:tbl>
    <w:p w:rsidR="00DB5B3D" w:rsidRDefault="00DB5B3D" w:rsidP="00D73A37">
      <w:pPr>
        <w:tabs>
          <w:tab w:val="left" w:pos="4820"/>
        </w:tabs>
        <w:rPr>
          <w:rFonts w:cs="Arial"/>
          <w:b w:val="0"/>
        </w:rPr>
      </w:pPr>
    </w:p>
    <w:sectPr w:rsidR="00DB5B3D" w:rsidSect="009E5E91">
      <w:headerReference w:type="default" r:id="rId11"/>
      <w:footerReference w:type="default" r:id="rId12"/>
      <w:pgSz w:w="11907" w:h="16840" w:code="9"/>
      <w:pgMar w:top="534" w:right="709" w:bottom="426" w:left="1134" w:header="294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CB8" w:rsidRDefault="00957CB8">
      <w:r>
        <w:separator/>
      </w:r>
    </w:p>
  </w:endnote>
  <w:endnote w:type="continuationSeparator" w:id="0">
    <w:p w:rsidR="00957CB8" w:rsidRDefault="0095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F33" w:rsidRDefault="009922EF">
    <w:pPr>
      <w:tabs>
        <w:tab w:val="center" w:pos="4820"/>
        <w:tab w:val="right" w:pos="9781"/>
      </w:tabs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731520</wp:posOffset>
              </wp:positionH>
              <wp:positionV relativeFrom="paragraph">
                <wp:posOffset>73660</wp:posOffset>
              </wp:positionV>
              <wp:extent cx="6480175" cy="1441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96F33" w:rsidRPr="006A55D3" w:rsidRDefault="006A4AA3">
                          <w:r>
                            <w:rPr>
                              <w:snapToGrid w:val="0"/>
                            </w:rPr>
                            <w:tab/>
                          </w:r>
                          <w:r>
                            <w:rPr>
                              <w:snapToGrid w:val="0"/>
                            </w:rPr>
                            <w:tab/>
                          </w:r>
                          <w:r>
                            <w:rPr>
                              <w:snapToGrid w:val="0"/>
                            </w:rPr>
                            <w:tab/>
                          </w:r>
                          <w:r>
                            <w:rPr>
                              <w:snapToGrid w:val="0"/>
                            </w:rPr>
                            <w:tab/>
                          </w:r>
                          <w:r>
                            <w:rPr>
                              <w:snapToGrid w:val="0"/>
                            </w:rPr>
                            <w:tab/>
                          </w:r>
                          <w:r>
                            <w:rPr>
                              <w:snapToGrid w:val="0"/>
                            </w:rPr>
                            <w:tab/>
                          </w:r>
                          <w:r w:rsidR="00596F33" w:rsidRPr="006A55D3">
                            <w:tab/>
                          </w:r>
                          <w:r w:rsidR="006A55D3" w:rsidRPr="006A55D3">
                            <w:tab/>
                          </w:r>
                          <w:r w:rsidR="00596F33" w:rsidRPr="006A55D3">
                            <w:tab/>
                          </w:r>
                          <w:r w:rsidR="00596F33" w:rsidRPr="006A55D3">
                            <w:tab/>
                          </w:r>
                          <w:r w:rsidR="00596F33" w:rsidRPr="006A55D3">
                            <w:tab/>
                          </w:r>
                          <w:r w:rsidR="00596F33" w:rsidRPr="006A55D3">
                            <w:tab/>
                          </w:r>
                          <w:r w:rsidR="00596F33" w:rsidRPr="006A55D3">
                            <w:tab/>
                          </w:r>
                          <w:r w:rsidR="006A55D3" w:rsidRPr="006A55D3">
                            <w:t xml:space="preserve">Page </w:t>
                          </w:r>
                          <w:r w:rsidR="00596F33">
                            <w:fldChar w:fldCharType="begin"/>
                          </w:r>
                          <w:r w:rsidR="00596F33" w:rsidRPr="006A55D3">
                            <w:instrText xml:space="preserve"> PAGE </w:instrText>
                          </w:r>
                          <w:r w:rsidR="00596F33">
                            <w:fldChar w:fldCharType="separate"/>
                          </w:r>
                          <w:r w:rsidR="00544847">
                            <w:rPr>
                              <w:noProof/>
                            </w:rPr>
                            <w:t>2</w:t>
                          </w:r>
                          <w:r w:rsidR="00596F33">
                            <w:fldChar w:fldCharType="end"/>
                          </w:r>
                          <w:r w:rsidR="006A55D3">
                            <w:t xml:space="preserve"> </w:t>
                          </w:r>
                          <w:r w:rsidR="006A55D3" w:rsidRPr="006A55D3">
                            <w:t>of</w:t>
                          </w:r>
                          <w:r w:rsidR="00596F33" w:rsidRPr="006A55D3">
                            <w:t xml:space="preserve"> </w:t>
                          </w:r>
                          <w:r w:rsidR="00596F33">
                            <w:fldChar w:fldCharType="begin"/>
                          </w:r>
                          <w:r w:rsidR="00596F33" w:rsidRPr="006A55D3">
                            <w:instrText xml:space="preserve"> NUMPAGES </w:instrText>
                          </w:r>
                          <w:r w:rsidR="00596F33">
                            <w:fldChar w:fldCharType="separate"/>
                          </w:r>
                          <w:r w:rsidR="00544847">
                            <w:rPr>
                              <w:noProof/>
                            </w:rPr>
                            <w:t>2</w:t>
                          </w:r>
                          <w:r w:rsidR="00596F3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57.6pt;margin-top:5.8pt;width:510.2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" o:allowincell="f" stroked="f" strokeweight="0">
              <v:textbox inset="0,0,0,0">
                <w:txbxContent>
                  <w:p w:rsidR="00596F33" w:rsidRPr="006A55D3" w:rsidRDefault="006A4AA3">
                    <w:r>
                      <w:rPr>
                        <w:snapToGrid w:val="0"/>
                      </w:rPr>
                      <w:tab/>
                    </w:r>
                    <w:r>
                      <w:rPr>
                        <w:snapToGrid w:val="0"/>
                      </w:rPr>
                      <w:tab/>
                    </w:r>
                    <w:r>
                      <w:rPr>
                        <w:snapToGrid w:val="0"/>
                      </w:rPr>
                      <w:tab/>
                    </w:r>
                    <w:r>
                      <w:rPr>
                        <w:snapToGrid w:val="0"/>
                      </w:rPr>
                      <w:tab/>
                    </w:r>
                    <w:r>
                      <w:rPr>
                        <w:snapToGrid w:val="0"/>
                      </w:rPr>
                      <w:tab/>
                    </w:r>
                    <w:r>
                      <w:rPr>
                        <w:snapToGrid w:val="0"/>
                      </w:rPr>
                      <w:tab/>
                    </w:r>
                    <w:r w:rsidR="00596F33" w:rsidRPr="006A55D3">
                      <w:tab/>
                    </w:r>
                    <w:r w:rsidR="006A55D3" w:rsidRPr="006A55D3">
                      <w:tab/>
                    </w:r>
                    <w:r w:rsidR="00596F33" w:rsidRPr="006A55D3">
                      <w:tab/>
                    </w:r>
                    <w:r w:rsidR="00596F33" w:rsidRPr="006A55D3">
                      <w:tab/>
                    </w:r>
                    <w:r w:rsidR="00596F33" w:rsidRPr="006A55D3">
                      <w:tab/>
                    </w:r>
                    <w:r w:rsidR="00596F33" w:rsidRPr="006A55D3">
                      <w:tab/>
                    </w:r>
                    <w:r w:rsidR="00596F33" w:rsidRPr="006A55D3">
                      <w:tab/>
                    </w:r>
                    <w:r w:rsidR="006A55D3" w:rsidRPr="006A55D3">
                      <w:t xml:space="preserve">Page </w:t>
                    </w:r>
                    <w:r w:rsidR="00596F33">
                      <w:fldChar w:fldCharType="begin"/>
                    </w:r>
                    <w:r w:rsidR="00596F33" w:rsidRPr="006A55D3">
                      <w:instrText xml:space="preserve"> PAGE </w:instrText>
                    </w:r>
                    <w:r w:rsidR="00596F33">
                      <w:fldChar w:fldCharType="separate"/>
                    </w:r>
                    <w:r w:rsidR="00544847">
                      <w:rPr>
                        <w:noProof/>
                      </w:rPr>
                      <w:t>2</w:t>
                    </w:r>
                    <w:r w:rsidR="00596F33">
                      <w:fldChar w:fldCharType="end"/>
                    </w:r>
                    <w:r w:rsidR="006A55D3">
                      <w:t xml:space="preserve"> </w:t>
                    </w:r>
                    <w:r w:rsidR="006A55D3" w:rsidRPr="006A55D3">
                      <w:t>of</w:t>
                    </w:r>
                    <w:r w:rsidR="00596F33" w:rsidRPr="006A55D3">
                      <w:t xml:space="preserve"> </w:t>
                    </w:r>
                    <w:r w:rsidR="00596F33">
                      <w:fldChar w:fldCharType="begin"/>
                    </w:r>
                    <w:r w:rsidR="00596F33" w:rsidRPr="006A55D3">
                      <w:instrText xml:space="preserve"> NUMPAGES </w:instrText>
                    </w:r>
                    <w:r w:rsidR="00596F33">
                      <w:fldChar w:fldCharType="separate"/>
                    </w:r>
                    <w:r w:rsidR="00544847">
                      <w:rPr>
                        <w:noProof/>
                      </w:rPr>
                      <w:t>2</w:t>
                    </w:r>
                    <w:r w:rsidR="00596F33"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CB8" w:rsidRDefault="00957CB8">
      <w:r>
        <w:separator/>
      </w:r>
    </w:p>
  </w:footnote>
  <w:footnote w:type="continuationSeparator" w:id="0">
    <w:p w:rsidR="00957CB8" w:rsidRDefault="0095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F33" w:rsidRDefault="009922EF" w:rsidP="001F120B">
    <w:pPr>
      <w:pStyle w:val="Kopfzeile"/>
      <w:ind w:left="-142"/>
      <w:rPr>
        <w:b w:val="0"/>
        <w:bCs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2746375</wp:posOffset>
          </wp:positionH>
          <wp:positionV relativeFrom="paragraph">
            <wp:posOffset>109220</wp:posOffset>
          </wp:positionV>
          <wp:extent cx="647700" cy="638810"/>
          <wp:effectExtent l="0" t="0" r="0" b="8890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F33" w:rsidRDefault="00596F33">
    <w:pPr>
      <w:pStyle w:val="Kopfzeile"/>
      <w:rPr>
        <w:b w:val="0"/>
        <w:bCs/>
      </w:rPr>
    </w:pPr>
    <w:r w:rsidRPr="00EE1A73">
      <w:rPr>
        <w:b w:val="0"/>
        <w:bCs/>
      </w:rPr>
      <w:t>Carl Zeiss Industrial Metrology Group</w:t>
    </w:r>
  </w:p>
  <w:p w:rsidR="00596F33" w:rsidRDefault="00596F33">
    <w:pPr>
      <w:pStyle w:val="Kopfzeile"/>
      <w:rPr>
        <w:b w:val="0"/>
        <w:bCs/>
      </w:rPr>
    </w:pPr>
  </w:p>
  <w:p w:rsidR="00596F33" w:rsidRPr="003C0396" w:rsidRDefault="00596F33" w:rsidP="00501D5C">
    <w:pPr>
      <w:pStyle w:val="berschrift4"/>
      <w:rPr>
        <w:b/>
      </w:rPr>
    </w:pPr>
    <w:r w:rsidRPr="003C0396">
      <w:rPr>
        <w:b/>
      </w:rPr>
      <w:t>First article inspection</w:t>
    </w:r>
  </w:p>
  <w:p w:rsidR="00596F33" w:rsidRDefault="00596F33" w:rsidP="00501D5C">
    <w:pPr>
      <w:pStyle w:val="berschrift4"/>
      <w:rPr>
        <w:sz w:val="28"/>
      </w:rPr>
    </w:pPr>
    <w:proofErr w:type="spellStart"/>
    <w:r w:rsidRPr="003C0396">
      <w:rPr>
        <w:sz w:val="28"/>
      </w:rPr>
      <w:t>Erstmusterprüfbericht</w:t>
    </w:r>
    <w:proofErr w:type="spellEnd"/>
  </w:p>
  <w:p w:rsidR="002C3A2F" w:rsidRPr="002C3A2F" w:rsidRDefault="002C3A2F" w:rsidP="002C3A2F">
    <w:pPr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264"/>
    <w:multiLevelType w:val="hybridMultilevel"/>
    <w:tmpl w:val="D3FAA7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027"/>
    <w:multiLevelType w:val="hybridMultilevel"/>
    <w:tmpl w:val="EAF661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330C"/>
    <w:multiLevelType w:val="hybridMultilevel"/>
    <w:tmpl w:val="077CA3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A7CB4"/>
    <w:multiLevelType w:val="singleLevel"/>
    <w:tmpl w:val="CEE4B6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89B0C2C"/>
    <w:multiLevelType w:val="hybridMultilevel"/>
    <w:tmpl w:val="5778EE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97D8F"/>
    <w:multiLevelType w:val="hybridMultilevel"/>
    <w:tmpl w:val="36BC2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67257"/>
    <w:multiLevelType w:val="hybridMultilevel"/>
    <w:tmpl w:val="6AD6226E"/>
    <w:lvl w:ilvl="0" w:tplc="73EA5BB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87558"/>
    <w:multiLevelType w:val="hybridMultilevel"/>
    <w:tmpl w:val="20549A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jFalzmarke1" w:val="10,5 cm"/>
    <w:docVar w:name="ojFalzmarke2" w:val="15,0 cm"/>
    <w:docVar w:name="ojFalzmarke3" w:val="21,0 cm"/>
    <w:docVar w:name="ojFalzmarke4" w:val="0,4 cm"/>
    <w:docVar w:name="ojFalzmarke5" w:val="0,4 cm"/>
  </w:docVars>
  <w:rsids>
    <w:rsidRoot w:val="002536B3"/>
    <w:rsid w:val="0001196E"/>
    <w:rsid w:val="00015D5A"/>
    <w:rsid w:val="0002736A"/>
    <w:rsid w:val="00030A37"/>
    <w:rsid w:val="00043E0D"/>
    <w:rsid w:val="00055940"/>
    <w:rsid w:val="00077143"/>
    <w:rsid w:val="000C3B90"/>
    <w:rsid w:val="000C7833"/>
    <w:rsid w:val="000D2918"/>
    <w:rsid w:val="000E41BB"/>
    <w:rsid w:val="000F0DE5"/>
    <w:rsid w:val="00105E79"/>
    <w:rsid w:val="00171E56"/>
    <w:rsid w:val="0017259D"/>
    <w:rsid w:val="001865E2"/>
    <w:rsid w:val="001A1ECB"/>
    <w:rsid w:val="001B3712"/>
    <w:rsid w:val="001F120B"/>
    <w:rsid w:val="002422FC"/>
    <w:rsid w:val="002536B3"/>
    <w:rsid w:val="00253EA5"/>
    <w:rsid w:val="00261922"/>
    <w:rsid w:val="002622E7"/>
    <w:rsid w:val="00267CB0"/>
    <w:rsid w:val="00290AA5"/>
    <w:rsid w:val="002C089C"/>
    <w:rsid w:val="002C3A2F"/>
    <w:rsid w:val="002D5AD9"/>
    <w:rsid w:val="002E0659"/>
    <w:rsid w:val="002F186C"/>
    <w:rsid w:val="0033362F"/>
    <w:rsid w:val="00342523"/>
    <w:rsid w:val="0035398E"/>
    <w:rsid w:val="00353AFF"/>
    <w:rsid w:val="00366E21"/>
    <w:rsid w:val="00371022"/>
    <w:rsid w:val="003757EC"/>
    <w:rsid w:val="00391924"/>
    <w:rsid w:val="003A4952"/>
    <w:rsid w:val="003A61DD"/>
    <w:rsid w:val="003C0396"/>
    <w:rsid w:val="003C672B"/>
    <w:rsid w:val="003D09D4"/>
    <w:rsid w:val="003D3D2A"/>
    <w:rsid w:val="00447A8C"/>
    <w:rsid w:val="00474880"/>
    <w:rsid w:val="0049162A"/>
    <w:rsid w:val="004A734A"/>
    <w:rsid w:val="004C73B0"/>
    <w:rsid w:val="004C7708"/>
    <w:rsid w:val="004D2D19"/>
    <w:rsid w:val="004F694E"/>
    <w:rsid w:val="00501D5C"/>
    <w:rsid w:val="0051180E"/>
    <w:rsid w:val="00513628"/>
    <w:rsid w:val="0052134E"/>
    <w:rsid w:val="00544847"/>
    <w:rsid w:val="00561D0D"/>
    <w:rsid w:val="00575319"/>
    <w:rsid w:val="005877E5"/>
    <w:rsid w:val="00596F33"/>
    <w:rsid w:val="005B0C8C"/>
    <w:rsid w:val="005B37EC"/>
    <w:rsid w:val="005D4A28"/>
    <w:rsid w:val="006245A6"/>
    <w:rsid w:val="00630FB7"/>
    <w:rsid w:val="0066091A"/>
    <w:rsid w:val="006A4AA3"/>
    <w:rsid w:val="006A55D3"/>
    <w:rsid w:val="006C1D94"/>
    <w:rsid w:val="006D4319"/>
    <w:rsid w:val="006D50A2"/>
    <w:rsid w:val="00720039"/>
    <w:rsid w:val="00727222"/>
    <w:rsid w:val="00743FF0"/>
    <w:rsid w:val="0075347E"/>
    <w:rsid w:val="00784A66"/>
    <w:rsid w:val="00791068"/>
    <w:rsid w:val="00792F0A"/>
    <w:rsid w:val="00796403"/>
    <w:rsid w:val="007A12D3"/>
    <w:rsid w:val="007B33A2"/>
    <w:rsid w:val="008206F6"/>
    <w:rsid w:val="008473D5"/>
    <w:rsid w:val="00851DD0"/>
    <w:rsid w:val="0085634C"/>
    <w:rsid w:val="008948B6"/>
    <w:rsid w:val="008B3359"/>
    <w:rsid w:val="008C73FD"/>
    <w:rsid w:val="008D5DFF"/>
    <w:rsid w:val="008E4BDC"/>
    <w:rsid w:val="009025EF"/>
    <w:rsid w:val="009137FE"/>
    <w:rsid w:val="00922B75"/>
    <w:rsid w:val="00923A84"/>
    <w:rsid w:val="00957CB8"/>
    <w:rsid w:val="009922EF"/>
    <w:rsid w:val="009E5E91"/>
    <w:rsid w:val="009F7891"/>
    <w:rsid w:val="00A13EA9"/>
    <w:rsid w:val="00A3217D"/>
    <w:rsid w:val="00A35E2B"/>
    <w:rsid w:val="00A4311C"/>
    <w:rsid w:val="00A45AB3"/>
    <w:rsid w:val="00A54A6B"/>
    <w:rsid w:val="00A54C46"/>
    <w:rsid w:val="00A564E4"/>
    <w:rsid w:val="00A84766"/>
    <w:rsid w:val="00A92DF7"/>
    <w:rsid w:val="00A93253"/>
    <w:rsid w:val="00A97746"/>
    <w:rsid w:val="00AA180A"/>
    <w:rsid w:val="00AA197B"/>
    <w:rsid w:val="00B12A2F"/>
    <w:rsid w:val="00B13C13"/>
    <w:rsid w:val="00B15C20"/>
    <w:rsid w:val="00B32D37"/>
    <w:rsid w:val="00B40CB6"/>
    <w:rsid w:val="00B876C7"/>
    <w:rsid w:val="00BB54F9"/>
    <w:rsid w:val="00BD6495"/>
    <w:rsid w:val="00C9445F"/>
    <w:rsid w:val="00CA3C3B"/>
    <w:rsid w:val="00CA4DFD"/>
    <w:rsid w:val="00D270BE"/>
    <w:rsid w:val="00D3549C"/>
    <w:rsid w:val="00D73A37"/>
    <w:rsid w:val="00D77EBE"/>
    <w:rsid w:val="00D8215D"/>
    <w:rsid w:val="00DB1D9F"/>
    <w:rsid w:val="00DB2979"/>
    <w:rsid w:val="00DB5B3D"/>
    <w:rsid w:val="00DE7703"/>
    <w:rsid w:val="00E06064"/>
    <w:rsid w:val="00E11CFE"/>
    <w:rsid w:val="00E22246"/>
    <w:rsid w:val="00E24743"/>
    <w:rsid w:val="00E67CE6"/>
    <w:rsid w:val="00E70DB2"/>
    <w:rsid w:val="00EE1A73"/>
    <w:rsid w:val="00F142C7"/>
    <w:rsid w:val="00F74222"/>
    <w:rsid w:val="00F92BBA"/>
    <w:rsid w:val="00FD425E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17E103"/>
  <w15:chartTrackingRefBased/>
  <w15:docId w15:val="{A4522820-3BE4-40CA-8983-F51A8FB9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aliases w:val="eng Standard"/>
    <w:qFormat/>
    <w:rsid w:val="000F0DE5"/>
    <w:rPr>
      <w:rFonts w:ascii="Arial" w:hAnsi="Arial"/>
      <w:b/>
      <w:sz w:val="16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 w:val="0"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820"/>
        <w:tab w:val="left" w:pos="8080"/>
      </w:tabs>
      <w:outlineLvl w:val="1"/>
    </w:pPr>
    <w:rPr>
      <w:b w:val="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 w:val="0"/>
      <w:i/>
      <w:color w:val="0000FF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20"/>
      </w:tabs>
      <w:outlineLvl w:val="3"/>
    </w:pPr>
    <w:rPr>
      <w:b w:val="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 w:val="0"/>
      <w:sz w:val="22"/>
    </w:rPr>
  </w:style>
  <w:style w:type="paragraph" w:styleId="Sprechblasentext">
    <w:name w:val="Balloon Text"/>
    <w:basedOn w:val="Standard"/>
    <w:link w:val="SprechblasentextZchn"/>
    <w:rsid w:val="001725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7259D"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sid w:val="0092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0F0DE5"/>
    <w:pPr>
      <w:ind w:left="708"/>
    </w:pPr>
  </w:style>
  <w:style w:type="character" w:styleId="Fett">
    <w:name w:val="Strong"/>
    <w:qFormat/>
    <w:rsid w:val="000F0DE5"/>
    <w:rPr>
      <w:b/>
      <w:bCs/>
    </w:rPr>
  </w:style>
  <w:style w:type="paragraph" w:customStyle="1" w:styleId="deStandard">
    <w:name w:val="de Standard"/>
    <w:basedOn w:val="Standard"/>
    <w:link w:val="deStandardZchn"/>
    <w:qFormat/>
    <w:rsid w:val="000F0DE5"/>
    <w:rPr>
      <w:b w:val="0"/>
      <w:lang w:val="de-DE"/>
    </w:rPr>
  </w:style>
  <w:style w:type="character" w:customStyle="1" w:styleId="deStandardZchn">
    <w:name w:val="de Standard Zchn"/>
    <w:link w:val="deStandard"/>
    <w:rsid w:val="000F0DE5"/>
    <w:rPr>
      <w:rFonts w:ascii="Arial" w:hAnsi="Arial"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Q-Beschaffung\Erstmuster\Erstmusterpr&#252;fbericht%2010_00%20off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B96AD05134B41ACAEB33E5D2DA5F8" ma:contentTypeVersion="0" ma:contentTypeDescription="Ein neues Dokument erstellen." ma:contentTypeScope="" ma:versionID="05b27c406bb0064b79c2355f136923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66F2E-2AE5-4680-A010-6E5985A2E5C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6CDE30-AA25-4764-B457-3C69B88B8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A0803-6695-45B4-ABFB-35082804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B8B170-8927-4B63-A925-0946534A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Erstmusterprüfbericht 10_00 offen.dot</Template>
  <TotalTime>0</TotalTime>
  <Pages>2</Pages>
  <Words>546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CQ-Vorlage-CZO_Q-M_1099</vt:lpstr>
    </vt:vector>
  </TitlesOfParts>
  <Manager>Eigner: CZO Q-M</Manager>
  <Company>Carl Zeiss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CQ-Vorlage-CZO_Q-M_1099</dc:title>
  <dc:subject>Dokumentenvorlage</dc:subject>
  <dc:creator>ZOKKR</dc:creator>
  <cp:keywords>CQ</cp:keywords>
  <dc:description>CQ-Vorlage für den Verwendungsbereich des Stammhauses Carl Zeiss.</dc:description>
  <cp:lastModifiedBy>Lang, Marcel</cp:lastModifiedBy>
  <cp:revision>3</cp:revision>
  <cp:lastPrinted>2017-10-27T08:09:00Z</cp:lastPrinted>
  <dcterms:created xsi:type="dcterms:W3CDTF">2020-07-22T13:36:00Z</dcterms:created>
  <dcterms:modified xsi:type="dcterms:W3CDTF">2020-07-22T13:42:00Z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0x010100F0BB96AD05134B41ACAEB33E5D2DA5F8</vt:lpwstr>
  </property>
</Properties>
</file>